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B4" w:rsidRPr="00CB0F29" w:rsidRDefault="00C31CDD" w:rsidP="008611FE">
      <w:pPr>
        <w:pStyle w:val="BodyText"/>
        <w:spacing w:before="102" w:line="242" w:lineRule="auto"/>
        <w:ind w:right="658"/>
        <w:rPr>
          <w:color w:val="ED1C24"/>
          <w:sz w:val="22"/>
          <w:szCs w:val="22"/>
        </w:rPr>
      </w:pPr>
    </w:p>
    <w:p w:rsidR="001821B1" w:rsidRDefault="001821B1" w:rsidP="00497193">
      <w:pPr>
        <w:pStyle w:val="NoSpacing"/>
        <w:rPr>
          <w:color w:val="231F20"/>
        </w:rPr>
      </w:pPr>
    </w:p>
    <w:p w:rsidR="00497193" w:rsidRPr="00885137" w:rsidRDefault="00497193" w:rsidP="00885137">
      <w:pPr>
        <w:pStyle w:val="NoSpacing"/>
        <w:jc w:val="center"/>
        <w:rPr>
          <w:b/>
          <w:color w:val="231F20"/>
          <w:u w:val="single"/>
        </w:rPr>
      </w:pPr>
      <w:r w:rsidRPr="00885137">
        <w:rPr>
          <w:b/>
          <w:color w:val="231F20"/>
          <w:u w:val="single"/>
        </w:rPr>
        <w:t>HIGHER SPECIALTY TRAINEE JOB DESCRIPTION</w:t>
      </w:r>
    </w:p>
    <w:p w:rsidR="00885137" w:rsidRDefault="00885137" w:rsidP="00885137">
      <w:pPr>
        <w:pStyle w:val="NoSpacing"/>
        <w:rPr>
          <w:b/>
          <w:color w:val="231F20"/>
        </w:rPr>
      </w:pPr>
    </w:p>
    <w:p w:rsidR="00885137" w:rsidRDefault="00885137" w:rsidP="00885137">
      <w:pPr>
        <w:pStyle w:val="NoSpacing"/>
        <w:rPr>
          <w:b/>
          <w:color w:val="231F20"/>
        </w:rPr>
      </w:pPr>
    </w:p>
    <w:p w:rsidR="00885137" w:rsidRPr="00885137" w:rsidRDefault="00885137" w:rsidP="00885137">
      <w:pPr>
        <w:pStyle w:val="NoSpacing"/>
        <w:rPr>
          <w:b/>
          <w:u w:val="single"/>
        </w:rPr>
      </w:pPr>
      <w:r w:rsidRPr="00885137">
        <w:rPr>
          <w:b/>
          <w:u w:val="single"/>
        </w:rPr>
        <w:t>Job Title:</w:t>
      </w:r>
    </w:p>
    <w:p w:rsidR="00885137" w:rsidRDefault="00885137" w:rsidP="00885137">
      <w:pPr>
        <w:pStyle w:val="NoSpacing"/>
        <w:rPr>
          <w:b/>
        </w:rPr>
      </w:pPr>
    </w:p>
    <w:p w:rsidR="00885137" w:rsidRDefault="00D94C50" w:rsidP="00885137">
      <w:pPr>
        <w:pStyle w:val="NoSpacing"/>
      </w:pPr>
      <w:r>
        <w:t xml:space="preserve">Higher Trainee </w:t>
      </w:r>
      <w:r w:rsidR="00885137">
        <w:t>ST4 – ST6 – General Adult Psychiatry</w:t>
      </w:r>
      <w:r>
        <w:t xml:space="preserve"> -</w:t>
      </w:r>
      <w:r w:rsidR="00885137">
        <w:t xml:space="preserve"> Community</w:t>
      </w:r>
    </w:p>
    <w:p w:rsidR="00F93B4D" w:rsidRDefault="00F93B4D" w:rsidP="00885137">
      <w:pPr>
        <w:pStyle w:val="NoSpacing"/>
        <w:rPr>
          <w:b/>
        </w:rPr>
      </w:pPr>
    </w:p>
    <w:p w:rsidR="00885137" w:rsidRPr="00885137" w:rsidRDefault="00885137" w:rsidP="00885137">
      <w:pPr>
        <w:pStyle w:val="NoSpacing"/>
        <w:rPr>
          <w:b/>
          <w:u w:val="single"/>
        </w:rPr>
      </w:pPr>
      <w:r w:rsidRPr="00885137">
        <w:rPr>
          <w:b/>
          <w:u w:val="single"/>
        </w:rPr>
        <w:t>Educational / Clinical Supervisor:</w:t>
      </w:r>
    </w:p>
    <w:p w:rsidR="00885137" w:rsidRDefault="00885137" w:rsidP="00885137">
      <w:pPr>
        <w:pStyle w:val="NoSpacing"/>
        <w:rPr>
          <w:b/>
        </w:rPr>
      </w:pPr>
    </w:p>
    <w:p w:rsidR="00885137" w:rsidRDefault="00885137" w:rsidP="00885137">
      <w:pPr>
        <w:pStyle w:val="NoSpacing"/>
      </w:pPr>
      <w:r>
        <w:t xml:space="preserve">Dr </w:t>
      </w:r>
      <w:r w:rsidR="00D94C50">
        <w:t>Koravangattu Valsraj</w:t>
      </w:r>
      <w:r>
        <w:t xml:space="preserve"> </w:t>
      </w:r>
      <w:r w:rsidR="00D94C50">
        <w:t xml:space="preserve">Deputy Chief Medical Officer and </w:t>
      </w:r>
      <w:r>
        <w:t>Consultant Psychiatrist</w:t>
      </w:r>
    </w:p>
    <w:p w:rsidR="00885137" w:rsidRDefault="00885137" w:rsidP="00885137">
      <w:pPr>
        <w:pStyle w:val="NoSpacing"/>
      </w:pPr>
    </w:p>
    <w:p w:rsidR="00885137" w:rsidRPr="00885137" w:rsidRDefault="00885137" w:rsidP="00885137">
      <w:pPr>
        <w:pStyle w:val="NoSpacing"/>
        <w:rPr>
          <w:b/>
          <w:u w:val="single"/>
        </w:rPr>
      </w:pPr>
      <w:r w:rsidRPr="00885137">
        <w:rPr>
          <w:b/>
          <w:u w:val="single"/>
        </w:rPr>
        <w:t>Base:</w:t>
      </w:r>
    </w:p>
    <w:p w:rsidR="00885137" w:rsidRDefault="00885137" w:rsidP="00885137">
      <w:pPr>
        <w:pStyle w:val="NoSpacing"/>
        <w:rPr>
          <w:b/>
        </w:rPr>
      </w:pPr>
    </w:p>
    <w:p w:rsidR="00796B36" w:rsidRPr="00796B36" w:rsidRDefault="00D94C50" w:rsidP="00796B36">
      <w:pPr>
        <w:pStyle w:val="NoSpacing"/>
      </w:pPr>
      <w:r>
        <w:t xml:space="preserve">Dartford Gravesend </w:t>
      </w:r>
      <w:r w:rsidR="00BE0252">
        <w:t xml:space="preserve">Swanley (DGS) </w:t>
      </w:r>
      <w:r w:rsidR="00796B36" w:rsidRPr="00796B36">
        <w:t>Community Mental Health Team</w:t>
      </w:r>
    </w:p>
    <w:p w:rsidR="00885137" w:rsidRDefault="00D94C50" w:rsidP="00D94C50">
      <w:pPr>
        <w:pStyle w:val="NoSpacing"/>
      </w:pPr>
      <w:r>
        <w:t xml:space="preserve">Arndale House, 18-20 </w:t>
      </w:r>
      <w:proofErr w:type="spellStart"/>
      <w:r>
        <w:t>Spital</w:t>
      </w:r>
      <w:proofErr w:type="spellEnd"/>
      <w:r>
        <w:t xml:space="preserve"> Street, Dartford, DA1 2DL</w:t>
      </w:r>
    </w:p>
    <w:p w:rsidR="00796B36" w:rsidRPr="00796B36" w:rsidRDefault="00796B36" w:rsidP="00796B36">
      <w:pPr>
        <w:pStyle w:val="NoSpacing"/>
      </w:pPr>
    </w:p>
    <w:p w:rsidR="00885137" w:rsidRPr="00885137" w:rsidRDefault="00885137" w:rsidP="00885137">
      <w:pPr>
        <w:pStyle w:val="NoSpacing"/>
        <w:rPr>
          <w:b/>
          <w:u w:val="single"/>
        </w:rPr>
      </w:pPr>
      <w:r w:rsidRPr="00885137">
        <w:rPr>
          <w:b/>
          <w:u w:val="single"/>
        </w:rPr>
        <w:t>Hours of Work:</w:t>
      </w:r>
    </w:p>
    <w:p w:rsidR="00885137" w:rsidRDefault="00885137" w:rsidP="00885137">
      <w:pPr>
        <w:pStyle w:val="NoSpacing"/>
        <w:rPr>
          <w:b/>
        </w:rPr>
      </w:pPr>
    </w:p>
    <w:p w:rsidR="00885137" w:rsidRDefault="00885137" w:rsidP="00885137">
      <w:pPr>
        <w:pStyle w:val="NoSpacing"/>
        <w:jc w:val="both"/>
      </w:pPr>
      <w:r>
        <w:t>40 hours a week, Monday to Friday, plus on-call rota commitments</w:t>
      </w:r>
    </w:p>
    <w:p w:rsidR="00885137" w:rsidRDefault="00885137" w:rsidP="00885137">
      <w:pPr>
        <w:pStyle w:val="NoSpacing"/>
        <w:rPr>
          <w:b/>
        </w:rPr>
      </w:pPr>
    </w:p>
    <w:p w:rsidR="00885137" w:rsidRPr="00885137" w:rsidRDefault="00885137" w:rsidP="00885137">
      <w:pPr>
        <w:pStyle w:val="NoSpacing"/>
        <w:rPr>
          <w:b/>
          <w:u w:val="single"/>
        </w:rPr>
      </w:pPr>
      <w:r w:rsidRPr="00885137">
        <w:rPr>
          <w:b/>
          <w:u w:val="single"/>
        </w:rPr>
        <w:t>On-Call Responsibility:</w:t>
      </w:r>
    </w:p>
    <w:p w:rsidR="00885137" w:rsidRDefault="00885137" w:rsidP="00885137">
      <w:pPr>
        <w:pStyle w:val="NoSpacing"/>
        <w:rPr>
          <w:b/>
        </w:rPr>
      </w:pPr>
    </w:p>
    <w:p w:rsidR="00885137" w:rsidRDefault="00885137" w:rsidP="00885137">
      <w:pPr>
        <w:pStyle w:val="NoSpacing"/>
        <w:jc w:val="both"/>
      </w:pPr>
      <w:r>
        <w:t xml:space="preserve">Middle </w:t>
      </w:r>
      <w:r w:rsidR="00796B36">
        <w:t xml:space="preserve">tier </w:t>
      </w:r>
      <w:r>
        <w:t>On-Call Rota</w:t>
      </w:r>
      <w:r w:rsidR="00796B36">
        <w:t xml:space="preserve"> (</w:t>
      </w:r>
      <w:r w:rsidR="00915766">
        <w:t>Dartford</w:t>
      </w:r>
      <w:r w:rsidR="00796B36">
        <w:t>)</w:t>
      </w:r>
    </w:p>
    <w:p w:rsidR="00885137" w:rsidRDefault="00885137" w:rsidP="00885137">
      <w:pPr>
        <w:pStyle w:val="NoSpacing"/>
        <w:rPr>
          <w:b/>
        </w:rPr>
      </w:pPr>
    </w:p>
    <w:p w:rsidR="00885137" w:rsidRPr="00885137" w:rsidRDefault="00885137" w:rsidP="00885137">
      <w:pPr>
        <w:pStyle w:val="NoSpacing"/>
        <w:rPr>
          <w:b/>
          <w:u w:val="single"/>
        </w:rPr>
      </w:pPr>
      <w:bookmarkStart w:id="0" w:name="_Hlk118125464"/>
      <w:r w:rsidRPr="00885137">
        <w:rPr>
          <w:b/>
          <w:u w:val="single"/>
        </w:rPr>
        <w:t>Job Outline:</w:t>
      </w:r>
    </w:p>
    <w:p w:rsidR="00885137" w:rsidRDefault="00885137" w:rsidP="00885137">
      <w:pPr>
        <w:pStyle w:val="NoSpacing"/>
        <w:rPr>
          <w:b/>
        </w:rPr>
      </w:pPr>
    </w:p>
    <w:p w:rsidR="00885137" w:rsidRDefault="00885137" w:rsidP="00885137">
      <w:pPr>
        <w:pStyle w:val="NoSpacing"/>
        <w:jc w:val="both"/>
      </w:pPr>
      <w:r>
        <w:t xml:space="preserve">This is a Higher Speciality Trainee post in a community setting based at </w:t>
      </w:r>
      <w:r w:rsidR="00915766">
        <w:t xml:space="preserve">Dartford Gravesend Swanley Community </w:t>
      </w:r>
      <w:r>
        <w:t>Mental Health Team</w:t>
      </w:r>
      <w:r w:rsidR="00BE0252">
        <w:t xml:space="preserve"> (DGS CMHT)</w:t>
      </w:r>
      <w:r>
        <w:t xml:space="preserve"> </w:t>
      </w:r>
      <w:r w:rsidR="00915766">
        <w:t xml:space="preserve">at Arndale House Dartford </w:t>
      </w:r>
      <w:r>
        <w:t xml:space="preserve">where the post holder will provide </w:t>
      </w:r>
      <w:proofErr w:type="gramStart"/>
      <w:r w:rsidR="00915766">
        <w:t xml:space="preserve">medical </w:t>
      </w:r>
      <w:r>
        <w:t xml:space="preserve"> input</w:t>
      </w:r>
      <w:proofErr w:type="gramEnd"/>
      <w:r>
        <w:t xml:space="preserve"> </w:t>
      </w:r>
      <w:r w:rsidR="00915766">
        <w:t>to</w:t>
      </w:r>
      <w:r>
        <w:t xml:space="preserve"> the community</w:t>
      </w:r>
      <w:r w:rsidR="00915766">
        <w:t xml:space="preserve"> mental health team</w:t>
      </w:r>
      <w:r>
        <w:t xml:space="preserve"> </w:t>
      </w:r>
      <w:r w:rsidR="00915766">
        <w:t>for</w:t>
      </w:r>
      <w:r>
        <w:t xml:space="preserve"> patients aged 18 – 65 with sev</w:t>
      </w:r>
      <w:r w:rsidR="00455ABE">
        <w:t xml:space="preserve">ere and enduring mental illness, </w:t>
      </w:r>
      <w:r>
        <w:t>with recovery being the main focus.</w:t>
      </w:r>
    </w:p>
    <w:p w:rsidR="00885137" w:rsidRDefault="00885137" w:rsidP="00885137">
      <w:pPr>
        <w:pStyle w:val="NoSpacing"/>
        <w:jc w:val="both"/>
      </w:pPr>
    </w:p>
    <w:p w:rsidR="00885137" w:rsidRDefault="00885137" w:rsidP="00885137">
      <w:pPr>
        <w:pStyle w:val="NoSpacing"/>
        <w:numPr>
          <w:ilvl w:val="0"/>
          <w:numId w:val="1"/>
        </w:numPr>
        <w:jc w:val="both"/>
      </w:pPr>
      <w:r>
        <w:t>The main role</w:t>
      </w:r>
      <w:r w:rsidR="006859A8">
        <w:t>s</w:t>
      </w:r>
      <w:r>
        <w:t xml:space="preserve"> and responsibilities of the ST4-6 / Higher Specialist Trainee (Higher Trainee) will be as an active member of </w:t>
      </w:r>
      <w:r w:rsidR="00BE0252">
        <w:t xml:space="preserve">DGS </w:t>
      </w:r>
      <w:r>
        <w:t xml:space="preserve">Community Mental Health Team which serves the </w:t>
      </w:r>
      <w:r w:rsidR="00BE0252">
        <w:t xml:space="preserve">population of this area. This higher specialty post will be linked to the Swanley area and will </w:t>
      </w:r>
      <w:r w:rsidR="007F16E5">
        <w:t xml:space="preserve">be </w:t>
      </w:r>
      <w:r w:rsidR="00BE0252">
        <w:t>the higher trainee to Dr Valsraj.</w:t>
      </w:r>
    </w:p>
    <w:p w:rsidR="00885137" w:rsidRDefault="00885137" w:rsidP="00885137">
      <w:pPr>
        <w:pStyle w:val="NoSpacing"/>
        <w:ind w:left="360"/>
        <w:jc w:val="both"/>
      </w:pPr>
    </w:p>
    <w:p w:rsidR="00885137" w:rsidRDefault="00885137" w:rsidP="00885137">
      <w:pPr>
        <w:pStyle w:val="NoSpacing"/>
        <w:numPr>
          <w:ilvl w:val="0"/>
          <w:numId w:val="1"/>
        </w:numPr>
        <w:jc w:val="both"/>
      </w:pPr>
      <w:r>
        <w:t xml:space="preserve">It is expected that the Higher Trainee would provide a vital role in the </w:t>
      </w:r>
      <w:r w:rsidR="007F16E5">
        <w:t xml:space="preserve">medical/psychiatric </w:t>
      </w:r>
      <w:r>
        <w:t>assessment</w:t>
      </w:r>
      <w:r w:rsidR="007F16E5">
        <w:t>s</w:t>
      </w:r>
      <w:r>
        <w:t xml:space="preserve"> and management of the patients referred to the team and will support other members of the Multidisciplinary Team.</w:t>
      </w:r>
    </w:p>
    <w:p w:rsidR="00885137" w:rsidRDefault="00885137" w:rsidP="00885137">
      <w:pPr>
        <w:pStyle w:val="ListParagraph"/>
      </w:pPr>
    </w:p>
    <w:p w:rsidR="00F93B4D" w:rsidRDefault="00885137" w:rsidP="00F93B4D">
      <w:pPr>
        <w:pStyle w:val="NoSpacing"/>
        <w:numPr>
          <w:ilvl w:val="0"/>
          <w:numId w:val="1"/>
        </w:numPr>
        <w:jc w:val="both"/>
      </w:pPr>
      <w:r>
        <w:t xml:space="preserve">The </w:t>
      </w:r>
      <w:r w:rsidR="00455ABE">
        <w:t xml:space="preserve">clinical work entails weekly (about </w:t>
      </w:r>
      <w:r>
        <w:t xml:space="preserve">3) Out-Patient Clinics for both new and follow up patients, urgent assessments either at base or in the community, providing </w:t>
      </w:r>
      <w:r w:rsidR="00A31229">
        <w:t xml:space="preserve">input and support </w:t>
      </w:r>
      <w:r>
        <w:t>for routine and urgent, including MHA related work</w:t>
      </w:r>
      <w:r w:rsidR="00BE0252">
        <w:t xml:space="preserve"> which will include MHA assessments in the community</w:t>
      </w:r>
      <w:r w:rsidR="00D73EE0">
        <w:t xml:space="preserve">. The higher trainee will also gain experience with multiagency working and have to attend </w:t>
      </w:r>
      <w:proofErr w:type="gramStart"/>
      <w:r w:rsidR="00D73EE0">
        <w:t>professionals</w:t>
      </w:r>
      <w:proofErr w:type="gramEnd"/>
      <w:r w:rsidR="00D73EE0">
        <w:t xml:space="preserve"> meetings and other relevant interagency meetings</w:t>
      </w:r>
      <w:r>
        <w:t xml:space="preserve"> </w:t>
      </w:r>
    </w:p>
    <w:p w:rsidR="002D4BEA" w:rsidRDefault="002D4BEA" w:rsidP="002D4BEA">
      <w:pPr>
        <w:pStyle w:val="ListParagraph"/>
      </w:pPr>
    </w:p>
    <w:p w:rsidR="002D4BEA" w:rsidRDefault="002D4BEA" w:rsidP="00F93B4D">
      <w:pPr>
        <w:pStyle w:val="NoSpacing"/>
        <w:numPr>
          <w:ilvl w:val="0"/>
          <w:numId w:val="1"/>
        </w:numPr>
        <w:jc w:val="both"/>
      </w:pPr>
      <w:r>
        <w:t xml:space="preserve">The trainee will be expected to complete mental health act managers and tribunal reports and </w:t>
      </w:r>
      <w:r w:rsidR="00A31229">
        <w:t xml:space="preserve">attend hearings to </w:t>
      </w:r>
      <w:r>
        <w:t>present medical evidence for the Tribunal and Managers hearing</w:t>
      </w:r>
    </w:p>
    <w:p w:rsidR="002D4BEA" w:rsidRDefault="002D4BEA" w:rsidP="002D4BEA">
      <w:pPr>
        <w:pStyle w:val="ListParagraph"/>
      </w:pPr>
    </w:p>
    <w:p w:rsidR="002D4BEA" w:rsidRDefault="002D4BEA" w:rsidP="00F93B4D">
      <w:pPr>
        <w:pStyle w:val="NoSpacing"/>
        <w:numPr>
          <w:ilvl w:val="0"/>
          <w:numId w:val="1"/>
        </w:numPr>
        <w:jc w:val="both"/>
      </w:pPr>
      <w:r>
        <w:t xml:space="preserve">The trainee has to liaise with the teams in the care pathway for our patients and liaise </w:t>
      </w:r>
      <w:r>
        <w:lastRenderedPageBreak/>
        <w:t>with the relevant inpatient, crisis resolution and other teams</w:t>
      </w:r>
      <w:r w:rsidR="00EB034E">
        <w:t xml:space="preserve"> both internal and external to the trust</w:t>
      </w:r>
      <w:r>
        <w:t>.</w:t>
      </w:r>
    </w:p>
    <w:p w:rsidR="00F93B4D" w:rsidRDefault="00F93B4D" w:rsidP="00885137">
      <w:pPr>
        <w:pStyle w:val="ListParagraph"/>
      </w:pPr>
    </w:p>
    <w:p w:rsidR="00885137" w:rsidRDefault="00885137" w:rsidP="00885137">
      <w:pPr>
        <w:pStyle w:val="NoSpacing"/>
        <w:numPr>
          <w:ilvl w:val="0"/>
          <w:numId w:val="1"/>
        </w:numPr>
        <w:jc w:val="both"/>
      </w:pPr>
      <w:r>
        <w:t xml:space="preserve">The team members take an active role in liaison with the Trust’s Acute and other Community services and there is a great emphasis on proactive engagement with the Primary Care / </w:t>
      </w:r>
      <w:r w:rsidR="00D73EE0">
        <w:t>Primary Care Networks/</w:t>
      </w:r>
      <w:r>
        <w:t xml:space="preserve">GPs in the area. </w:t>
      </w:r>
      <w:r w:rsidR="00D73EE0">
        <w:t xml:space="preserve"> This is an exciting time of change with the community mental health transformation and the higher trainee will have opportunities to be part of transformation and change management enabling leadership development.</w:t>
      </w:r>
    </w:p>
    <w:p w:rsidR="00885137" w:rsidRDefault="00885137" w:rsidP="00885137">
      <w:pPr>
        <w:pStyle w:val="NoSpacing"/>
        <w:jc w:val="both"/>
      </w:pPr>
    </w:p>
    <w:p w:rsidR="00885137" w:rsidRDefault="00885137" w:rsidP="00885137">
      <w:pPr>
        <w:pStyle w:val="NoSpacing"/>
        <w:numPr>
          <w:ilvl w:val="0"/>
          <w:numId w:val="1"/>
        </w:numPr>
        <w:jc w:val="both"/>
      </w:pPr>
      <w:r>
        <w:t xml:space="preserve">The Higher Trainee doctor also attends the daily Red Board meetings, </w:t>
      </w:r>
      <w:r w:rsidR="00EB034E">
        <w:t xml:space="preserve">triage meeting, </w:t>
      </w:r>
      <w:r>
        <w:t xml:space="preserve">the weekly MDT – Multi-Disciplinary Team meeting with Psychology, Business meetings, Referrals and Assessment Feedback meetings and the monthly Risk Forum for complex case discussions. </w:t>
      </w:r>
    </w:p>
    <w:p w:rsidR="00885137" w:rsidRDefault="00885137" w:rsidP="00885137">
      <w:pPr>
        <w:pStyle w:val="NoSpacing"/>
        <w:ind w:left="360"/>
        <w:jc w:val="both"/>
      </w:pPr>
    </w:p>
    <w:p w:rsidR="00885137" w:rsidRDefault="00885137" w:rsidP="00885137">
      <w:pPr>
        <w:pStyle w:val="NoSpacing"/>
        <w:numPr>
          <w:ilvl w:val="0"/>
          <w:numId w:val="1"/>
        </w:numPr>
        <w:jc w:val="both"/>
      </w:pPr>
      <w:r>
        <w:t>The Higher Trainee is also expected to provide support for junior doctors or medical students based with the team.</w:t>
      </w:r>
      <w:r w:rsidR="002D4BEA">
        <w:t xml:space="preserve"> There will be opportunity for developing teaching and supervising skills</w:t>
      </w:r>
    </w:p>
    <w:p w:rsidR="00C97712" w:rsidRDefault="00C97712" w:rsidP="00C97712">
      <w:pPr>
        <w:pStyle w:val="ListParagraph"/>
      </w:pPr>
    </w:p>
    <w:p w:rsidR="00C97712" w:rsidRDefault="00C97712" w:rsidP="00885137">
      <w:pPr>
        <w:pStyle w:val="NoSpacing"/>
        <w:numPr>
          <w:ilvl w:val="0"/>
          <w:numId w:val="1"/>
        </w:numPr>
        <w:jc w:val="both"/>
      </w:pPr>
      <w:r>
        <w:t>The trainee will have ample opportunities to liaise with patients and carers and will be encouraged to offer innovative support to our patients and carers</w:t>
      </w:r>
      <w:r w:rsidR="00C5770B">
        <w:t>.</w:t>
      </w:r>
    </w:p>
    <w:p w:rsidR="00885137" w:rsidRDefault="00885137" w:rsidP="00885137">
      <w:pPr>
        <w:pStyle w:val="ListParagraph"/>
      </w:pPr>
    </w:p>
    <w:p w:rsidR="00885137" w:rsidRDefault="00885137" w:rsidP="00885137">
      <w:pPr>
        <w:pStyle w:val="NoSpacing"/>
        <w:numPr>
          <w:ilvl w:val="0"/>
          <w:numId w:val="1"/>
        </w:numPr>
        <w:jc w:val="both"/>
      </w:pPr>
      <w:r>
        <w:t xml:space="preserve">The trainee will be based </w:t>
      </w:r>
      <w:r w:rsidR="002D4BEA">
        <w:t>at Arndale House</w:t>
      </w:r>
      <w:r>
        <w:t xml:space="preserve"> where office space (or hot desking), IT and administrative support and admin services are provided. </w:t>
      </w:r>
    </w:p>
    <w:p w:rsidR="00885137" w:rsidRDefault="00885137" w:rsidP="00885137">
      <w:pPr>
        <w:pStyle w:val="ListParagraph"/>
      </w:pPr>
    </w:p>
    <w:p w:rsidR="00885137" w:rsidRDefault="00885137" w:rsidP="00885137">
      <w:pPr>
        <w:pStyle w:val="NoSpacing"/>
        <w:numPr>
          <w:ilvl w:val="0"/>
          <w:numId w:val="1"/>
        </w:numPr>
        <w:jc w:val="both"/>
      </w:pPr>
      <w:r>
        <w:t xml:space="preserve">There is no routine ward work associated with this post, but </w:t>
      </w:r>
      <w:r w:rsidR="00EB034E">
        <w:t xml:space="preserve">there will be active </w:t>
      </w:r>
      <w:proofErr w:type="gramStart"/>
      <w:r w:rsidR="00EB034E">
        <w:t xml:space="preserve">liaison </w:t>
      </w:r>
      <w:r>
        <w:t xml:space="preserve"> with</w:t>
      </w:r>
      <w:proofErr w:type="gramEnd"/>
      <w:r>
        <w:t xml:space="preserve"> our Acute Service colleagues at </w:t>
      </w:r>
      <w:r w:rsidR="00796B36">
        <w:t xml:space="preserve">different sites in Hospital mainly Priority house (Maidstone), Littlebrook hospitals (Dartford) and St Martins </w:t>
      </w:r>
      <w:r w:rsidR="00AF260F">
        <w:t>Hospitals (Canterbury)</w:t>
      </w:r>
      <w:r w:rsidR="00EB034E">
        <w:t xml:space="preserve"> as our patients could be admitted to any of the wards</w:t>
      </w:r>
      <w:r>
        <w:t xml:space="preserve">. </w:t>
      </w:r>
    </w:p>
    <w:p w:rsidR="002D4BEA" w:rsidRDefault="002D4BEA" w:rsidP="002D4BEA">
      <w:pPr>
        <w:pStyle w:val="ListParagraph"/>
      </w:pPr>
    </w:p>
    <w:p w:rsidR="002D4BEA" w:rsidRDefault="002D4BEA" w:rsidP="00885137">
      <w:pPr>
        <w:pStyle w:val="NoSpacing"/>
        <w:numPr>
          <w:ilvl w:val="0"/>
          <w:numId w:val="1"/>
        </w:numPr>
        <w:jc w:val="both"/>
      </w:pPr>
      <w:r>
        <w:t>The trainee will be encouraged and supported to undertake research, Quality Improvement and Patient Safety projects</w:t>
      </w:r>
    </w:p>
    <w:p w:rsidR="002D4BEA" w:rsidRDefault="002D4BEA" w:rsidP="002D4BEA">
      <w:pPr>
        <w:pStyle w:val="ListParagraph"/>
      </w:pPr>
    </w:p>
    <w:p w:rsidR="002D4BEA" w:rsidRDefault="002D4BEA" w:rsidP="00885137">
      <w:pPr>
        <w:pStyle w:val="NoSpacing"/>
        <w:numPr>
          <w:ilvl w:val="0"/>
          <w:numId w:val="1"/>
        </w:numPr>
        <w:jc w:val="both"/>
      </w:pPr>
      <w:r>
        <w:t xml:space="preserve">This post offers the unique opportunity for leadership development and shadowing the clinical supervisor in his role as the Deputy Chief Medical Officer </w:t>
      </w:r>
    </w:p>
    <w:bookmarkEnd w:id="0"/>
    <w:p w:rsidR="00885137" w:rsidRDefault="00885137" w:rsidP="00885137">
      <w:pPr>
        <w:pStyle w:val="ListParagraph"/>
      </w:pPr>
    </w:p>
    <w:p w:rsidR="00F93B4D" w:rsidRDefault="00F93B4D" w:rsidP="00F93B4D"/>
    <w:p w:rsidR="00885137" w:rsidRPr="00316064" w:rsidRDefault="00885137" w:rsidP="0088511B">
      <w:pPr>
        <w:pStyle w:val="NoSpacing"/>
        <w:jc w:val="both"/>
        <w:rPr>
          <w:b/>
          <w:i/>
        </w:rPr>
      </w:pPr>
      <w:bookmarkStart w:id="1" w:name="_Hlk118125619"/>
      <w:r w:rsidRPr="0088511B">
        <w:rPr>
          <w:b/>
          <w:i/>
          <w:u w:val="single"/>
        </w:rPr>
        <w:t>Academic Activities</w:t>
      </w:r>
      <w:r w:rsidRPr="00316064">
        <w:rPr>
          <w:b/>
          <w:i/>
        </w:rPr>
        <w:t>:</w:t>
      </w:r>
    </w:p>
    <w:p w:rsidR="00885137" w:rsidRDefault="00885137" w:rsidP="00885137">
      <w:pPr>
        <w:pStyle w:val="NoSpacing"/>
        <w:jc w:val="both"/>
      </w:pPr>
    </w:p>
    <w:p w:rsidR="00885137" w:rsidRDefault="00885137" w:rsidP="00885137">
      <w:pPr>
        <w:pStyle w:val="NoSpacing"/>
        <w:numPr>
          <w:ilvl w:val="0"/>
          <w:numId w:val="2"/>
        </w:numPr>
        <w:jc w:val="both"/>
      </w:pPr>
      <w:r>
        <w:t xml:space="preserve">The Higher Trainee will be expected to take an active part in the weekly in-house academic activities (case presentations, journal clubs, and teaching sessions) and junior doctors induction programme. </w:t>
      </w:r>
    </w:p>
    <w:p w:rsidR="00885137" w:rsidRDefault="00885137" w:rsidP="00885137">
      <w:pPr>
        <w:pStyle w:val="NoSpacing"/>
        <w:ind w:left="720"/>
        <w:jc w:val="both"/>
      </w:pPr>
    </w:p>
    <w:p w:rsidR="00885137" w:rsidRDefault="00885137" w:rsidP="00885137">
      <w:pPr>
        <w:pStyle w:val="NoSpacing"/>
        <w:numPr>
          <w:ilvl w:val="0"/>
          <w:numId w:val="2"/>
        </w:numPr>
        <w:jc w:val="both"/>
      </w:pPr>
      <w:r>
        <w:t xml:space="preserve">There is also an additional opportunity for providing regular and formal teaching to medical student(s) as well </w:t>
      </w:r>
      <w:r w:rsidR="00F93B4D">
        <w:t xml:space="preserve">as </w:t>
      </w:r>
      <w:r w:rsidR="00C5770B">
        <w:t>students on work placements and clinical attachments</w:t>
      </w:r>
      <w:r w:rsidR="00F93B4D">
        <w:t xml:space="preserve">. </w:t>
      </w:r>
    </w:p>
    <w:p w:rsidR="00F93B4D" w:rsidRDefault="00F93B4D" w:rsidP="00F93B4D">
      <w:pPr>
        <w:pStyle w:val="ListParagraph"/>
      </w:pPr>
    </w:p>
    <w:p w:rsidR="00F93B4D" w:rsidRDefault="00F93B4D" w:rsidP="00885137">
      <w:pPr>
        <w:pStyle w:val="NoSpacing"/>
        <w:numPr>
          <w:ilvl w:val="0"/>
          <w:numId w:val="2"/>
        </w:numPr>
        <w:jc w:val="both"/>
      </w:pPr>
      <w:r>
        <w:t>It is expected that the trainee will lead on a clinical audit project</w:t>
      </w:r>
      <w:r w:rsidR="00064605">
        <w:t>, Q</w:t>
      </w:r>
      <w:r w:rsidR="00105896">
        <w:t xml:space="preserve">I </w:t>
      </w:r>
      <w:r w:rsidR="00064605">
        <w:t xml:space="preserve">project </w:t>
      </w:r>
      <w:r>
        <w:t>and be actively involved in management and service development.</w:t>
      </w:r>
    </w:p>
    <w:p w:rsidR="00F93B4D" w:rsidRDefault="00F93B4D" w:rsidP="00F93B4D">
      <w:pPr>
        <w:pStyle w:val="ListParagraph"/>
      </w:pPr>
    </w:p>
    <w:p w:rsidR="00F93B4D" w:rsidRDefault="00F93B4D" w:rsidP="00F93B4D">
      <w:pPr>
        <w:pStyle w:val="NoSpacing"/>
        <w:numPr>
          <w:ilvl w:val="0"/>
          <w:numId w:val="2"/>
        </w:numPr>
        <w:jc w:val="both"/>
      </w:pPr>
      <w:r>
        <w:t>There is also the opportunity to get involved in medica</w:t>
      </w:r>
      <w:r w:rsidR="00455ABE">
        <w:t>l education management/research.</w:t>
      </w:r>
    </w:p>
    <w:p w:rsidR="00455ABE" w:rsidRDefault="00455ABE" w:rsidP="00455ABE">
      <w:pPr>
        <w:pStyle w:val="NoSpacing"/>
        <w:jc w:val="both"/>
      </w:pPr>
    </w:p>
    <w:p w:rsidR="00F93B4D" w:rsidRDefault="00F93B4D" w:rsidP="00885137">
      <w:pPr>
        <w:pStyle w:val="NoSpacing"/>
        <w:numPr>
          <w:ilvl w:val="0"/>
          <w:numId w:val="2"/>
        </w:numPr>
        <w:jc w:val="both"/>
      </w:pPr>
      <w:r>
        <w:t xml:space="preserve">There </w:t>
      </w:r>
      <w:r w:rsidR="00105896">
        <w:t>are</w:t>
      </w:r>
      <w:r w:rsidR="00455ABE">
        <w:t xml:space="preserve"> opportunities for teaching </w:t>
      </w:r>
      <w:r w:rsidR="00C5770B">
        <w:t xml:space="preserve">medical students both from </w:t>
      </w:r>
      <w:r w:rsidR="00105896">
        <w:t xml:space="preserve">King’s College </w:t>
      </w:r>
      <w:proofErr w:type="gramStart"/>
      <w:r w:rsidR="00105896">
        <w:t xml:space="preserve">and </w:t>
      </w:r>
      <w:r>
        <w:t xml:space="preserve"> Kent</w:t>
      </w:r>
      <w:proofErr w:type="gramEnd"/>
      <w:r>
        <w:t xml:space="preserve"> </w:t>
      </w:r>
      <w:r w:rsidR="00455ABE">
        <w:t xml:space="preserve">and Medway </w:t>
      </w:r>
      <w:r>
        <w:t>Medical School</w:t>
      </w:r>
      <w:r w:rsidR="00C5770B">
        <w:t>s.</w:t>
      </w:r>
    </w:p>
    <w:bookmarkEnd w:id="1"/>
    <w:p w:rsidR="00F93B4D" w:rsidRDefault="00F93B4D" w:rsidP="00F93B4D"/>
    <w:p w:rsidR="00F93B4D" w:rsidRPr="0088511B" w:rsidRDefault="00F93B4D" w:rsidP="0088511B">
      <w:pPr>
        <w:pStyle w:val="NoSpacing"/>
        <w:jc w:val="both"/>
        <w:rPr>
          <w:b/>
          <w:i/>
          <w:u w:val="single"/>
        </w:rPr>
      </w:pPr>
      <w:bookmarkStart w:id="2" w:name="_Hlk118125669"/>
      <w:r w:rsidRPr="0088511B">
        <w:rPr>
          <w:b/>
          <w:i/>
          <w:u w:val="single"/>
        </w:rPr>
        <w:t>Supervision:</w:t>
      </w:r>
    </w:p>
    <w:p w:rsidR="00F93B4D" w:rsidRDefault="00F93B4D" w:rsidP="00F93B4D">
      <w:pPr>
        <w:pStyle w:val="NoSpacing"/>
        <w:jc w:val="both"/>
      </w:pPr>
    </w:p>
    <w:p w:rsidR="00F93B4D" w:rsidRDefault="00563BFB" w:rsidP="00F93B4D">
      <w:pPr>
        <w:pStyle w:val="NoSpacing"/>
        <w:numPr>
          <w:ilvl w:val="0"/>
          <w:numId w:val="3"/>
        </w:numPr>
        <w:jc w:val="both"/>
      </w:pPr>
      <w:r>
        <w:rPr>
          <w:i/>
        </w:rPr>
        <w:t>Clinical</w:t>
      </w:r>
      <w:r w:rsidR="00F93B4D" w:rsidRPr="00F93B4D">
        <w:rPr>
          <w:i/>
        </w:rPr>
        <w:t xml:space="preserve"> Supervision</w:t>
      </w:r>
      <w:r w:rsidR="00F93B4D">
        <w:t>: 1 hour dedicated weekly as part of</w:t>
      </w:r>
      <w:r w:rsidR="00F154AA">
        <w:t xml:space="preserve"> the </w:t>
      </w:r>
      <w:r>
        <w:t>training requirement</w:t>
      </w:r>
      <w:r w:rsidR="00F93B4D">
        <w:t xml:space="preserve">. </w:t>
      </w:r>
    </w:p>
    <w:p w:rsidR="00F93B4D" w:rsidRDefault="00F93B4D" w:rsidP="00F93B4D">
      <w:pPr>
        <w:pStyle w:val="NoSpacing"/>
        <w:ind w:left="720"/>
        <w:jc w:val="both"/>
      </w:pPr>
    </w:p>
    <w:p w:rsidR="00F93B4D" w:rsidRDefault="00F93B4D" w:rsidP="00563BFB">
      <w:pPr>
        <w:pStyle w:val="NoSpacing"/>
        <w:ind w:left="720"/>
        <w:jc w:val="both"/>
      </w:pPr>
      <w:r>
        <w:t xml:space="preserve">Ad hoc clinical supervision is available daily from </w:t>
      </w:r>
      <w:r w:rsidR="00F154AA">
        <w:t xml:space="preserve">the supervisor Dr Valsraj </w:t>
      </w:r>
      <w:r>
        <w:t>or the other consultants in the team</w:t>
      </w:r>
    </w:p>
    <w:p w:rsidR="00F154AA" w:rsidRDefault="00F154AA" w:rsidP="00563BFB">
      <w:pPr>
        <w:pStyle w:val="NoSpacing"/>
        <w:ind w:left="720"/>
        <w:jc w:val="both"/>
      </w:pPr>
      <w:r>
        <w:t xml:space="preserve">The clinical/educational supervisor Dr Valsraj is </w:t>
      </w:r>
      <w:r w:rsidR="00AC7F96">
        <w:t xml:space="preserve">easily </w:t>
      </w:r>
      <w:r>
        <w:t>accessible for support</w:t>
      </w:r>
      <w:r w:rsidR="00AC7F96">
        <w:t xml:space="preserve"> </w:t>
      </w:r>
      <w:r>
        <w:t xml:space="preserve"> </w:t>
      </w:r>
    </w:p>
    <w:bookmarkEnd w:id="2"/>
    <w:p w:rsidR="00F93B4D" w:rsidRDefault="00F93B4D" w:rsidP="00885137">
      <w:pPr>
        <w:pStyle w:val="NoSpacing"/>
        <w:rPr>
          <w:b/>
        </w:rPr>
      </w:pPr>
    </w:p>
    <w:p w:rsidR="00F93B4D" w:rsidRPr="00F93B4D" w:rsidRDefault="00F93B4D" w:rsidP="00885137">
      <w:pPr>
        <w:pStyle w:val="NoSpacing"/>
        <w:rPr>
          <w:b/>
          <w:u w:val="single"/>
        </w:rPr>
      </w:pPr>
      <w:r w:rsidRPr="00F93B4D">
        <w:rPr>
          <w:b/>
          <w:u w:val="single"/>
        </w:rPr>
        <w:t xml:space="preserve">Objectives </w:t>
      </w:r>
      <w:proofErr w:type="gramStart"/>
      <w:r w:rsidRPr="00F93B4D">
        <w:rPr>
          <w:b/>
          <w:u w:val="single"/>
        </w:rPr>
        <w:t xml:space="preserve">of </w:t>
      </w:r>
      <w:r w:rsidR="00AF435B">
        <w:rPr>
          <w:b/>
          <w:u w:val="single"/>
        </w:rPr>
        <w:t xml:space="preserve"> the</w:t>
      </w:r>
      <w:proofErr w:type="gramEnd"/>
      <w:r w:rsidR="00AF435B">
        <w:rPr>
          <w:b/>
          <w:u w:val="single"/>
        </w:rPr>
        <w:t xml:space="preserve"> </w:t>
      </w:r>
      <w:r w:rsidRPr="00F93B4D">
        <w:rPr>
          <w:b/>
          <w:u w:val="single"/>
        </w:rPr>
        <w:t>Placemen</w:t>
      </w:r>
      <w:r w:rsidR="00AF435B">
        <w:rPr>
          <w:b/>
          <w:u w:val="single"/>
        </w:rPr>
        <w:t>t</w:t>
      </w:r>
      <w:r w:rsidRPr="00F93B4D">
        <w:rPr>
          <w:b/>
          <w:u w:val="single"/>
        </w:rPr>
        <w:t>:</w:t>
      </w:r>
    </w:p>
    <w:p w:rsidR="00885137" w:rsidRDefault="00885137" w:rsidP="00885137">
      <w:pPr>
        <w:pStyle w:val="NoSpacing"/>
        <w:rPr>
          <w:b/>
        </w:rPr>
      </w:pPr>
    </w:p>
    <w:p w:rsidR="00885137" w:rsidRPr="00392C53" w:rsidRDefault="00F93B4D" w:rsidP="00F93B4D">
      <w:pPr>
        <w:pStyle w:val="NoSpacing"/>
        <w:numPr>
          <w:ilvl w:val="0"/>
          <w:numId w:val="4"/>
        </w:numPr>
        <w:jc w:val="both"/>
        <w:rPr>
          <w:b/>
          <w:color w:val="231F20"/>
        </w:rPr>
      </w:pPr>
      <w:r>
        <w:rPr>
          <w:color w:val="231F20"/>
        </w:rPr>
        <w:t>Further development of Core Skills to a higher level and</w:t>
      </w:r>
      <w:r w:rsidR="0091710F">
        <w:rPr>
          <w:color w:val="231F20"/>
        </w:rPr>
        <w:t xml:space="preserve"> developing skills and expertise across all domains clinical, research, teaching, leadership</w:t>
      </w:r>
    </w:p>
    <w:p w:rsidR="00392C53" w:rsidRPr="00F93B4D" w:rsidRDefault="00392C53" w:rsidP="00392C53">
      <w:pPr>
        <w:pStyle w:val="NoSpacing"/>
        <w:ind w:left="720"/>
        <w:jc w:val="both"/>
        <w:rPr>
          <w:b/>
          <w:color w:val="231F20"/>
        </w:rPr>
      </w:pPr>
    </w:p>
    <w:p w:rsidR="00392C53" w:rsidRPr="00AF260F" w:rsidRDefault="00F93B4D" w:rsidP="004B4B20">
      <w:pPr>
        <w:pStyle w:val="NoSpacing"/>
        <w:numPr>
          <w:ilvl w:val="0"/>
          <w:numId w:val="4"/>
        </w:numPr>
        <w:jc w:val="both"/>
        <w:rPr>
          <w:b/>
          <w:color w:val="231F20"/>
        </w:rPr>
      </w:pPr>
      <w:r w:rsidRPr="00AF260F">
        <w:rPr>
          <w:color w:val="231F20"/>
        </w:rPr>
        <w:t>To further develop skills in assessment, diagnosis and management of functional and</w:t>
      </w:r>
      <w:r w:rsidR="00455ABE" w:rsidRPr="00AF260F">
        <w:rPr>
          <w:color w:val="231F20"/>
        </w:rPr>
        <w:t xml:space="preserve"> organic psychiatric conditions.</w:t>
      </w:r>
    </w:p>
    <w:p w:rsidR="00392C53" w:rsidRDefault="00392C53" w:rsidP="00392C53">
      <w:pPr>
        <w:pStyle w:val="ListParagraph"/>
        <w:rPr>
          <w:b/>
          <w:color w:val="231F20"/>
        </w:rPr>
      </w:pPr>
    </w:p>
    <w:p w:rsidR="00392C53" w:rsidRPr="00392C53" w:rsidRDefault="00392C53" w:rsidP="00F93B4D">
      <w:pPr>
        <w:pStyle w:val="NoSpacing"/>
        <w:numPr>
          <w:ilvl w:val="0"/>
          <w:numId w:val="4"/>
        </w:numPr>
        <w:jc w:val="both"/>
        <w:rPr>
          <w:b/>
          <w:color w:val="231F20"/>
        </w:rPr>
      </w:pPr>
      <w:r>
        <w:rPr>
          <w:color w:val="231F20"/>
        </w:rPr>
        <w:t xml:space="preserve">To enhance skills in </w:t>
      </w:r>
      <w:proofErr w:type="spellStart"/>
      <w:r w:rsidR="0091710F">
        <w:rPr>
          <w:color w:val="231F20"/>
        </w:rPr>
        <w:t>multi disciplinary</w:t>
      </w:r>
      <w:proofErr w:type="spellEnd"/>
      <w:r w:rsidR="0091710F">
        <w:rPr>
          <w:color w:val="231F20"/>
        </w:rPr>
        <w:t xml:space="preserve"> and interagency working</w:t>
      </w:r>
    </w:p>
    <w:p w:rsidR="00392C53" w:rsidRPr="00392C53" w:rsidRDefault="00392C53" w:rsidP="004959DF">
      <w:pPr>
        <w:pStyle w:val="NoSpacing"/>
        <w:spacing w:line="240" w:lineRule="exact"/>
        <w:ind w:left="720"/>
        <w:jc w:val="both"/>
        <w:rPr>
          <w:b/>
          <w:color w:val="231F20"/>
        </w:rPr>
      </w:pPr>
    </w:p>
    <w:p w:rsidR="00392C53" w:rsidRPr="00392C53" w:rsidRDefault="00392C53" w:rsidP="00F93B4D">
      <w:pPr>
        <w:pStyle w:val="NoSpacing"/>
        <w:numPr>
          <w:ilvl w:val="0"/>
          <w:numId w:val="4"/>
        </w:numPr>
        <w:jc w:val="both"/>
        <w:rPr>
          <w:b/>
          <w:color w:val="231F20"/>
        </w:rPr>
      </w:pPr>
      <w:r>
        <w:rPr>
          <w:color w:val="231F20"/>
        </w:rPr>
        <w:t xml:space="preserve">To develop knowledge of the common and rare mental disorders including aetiology, assessment, investigation, biological treatments, psycho-social interventions and risk assessment and management. </w:t>
      </w:r>
    </w:p>
    <w:p w:rsidR="00392C53" w:rsidRPr="009F4602" w:rsidRDefault="00392C53" w:rsidP="004959DF">
      <w:pPr>
        <w:pStyle w:val="ListParagraph"/>
        <w:spacing w:line="240" w:lineRule="exact"/>
        <w:rPr>
          <w:color w:val="231F20"/>
        </w:rPr>
      </w:pPr>
    </w:p>
    <w:p w:rsidR="00392C53" w:rsidRPr="009F4602" w:rsidRDefault="00392C53" w:rsidP="00F93B4D">
      <w:pPr>
        <w:pStyle w:val="NoSpacing"/>
        <w:numPr>
          <w:ilvl w:val="0"/>
          <w:numId w:val="4"/>
        </w:numPr>
        <w:jc w:val="both"/>
        <w:rPr>
          <w:color w:val="231F20"/>
        </w:rPr>
      </w:pPr>
      <w:r w:rsidRPr="009F4602">
        <w:rPr>
          <w:color w:val="231F20"/>
        </w:rPr>
        <w:t xml:space="preserve">To develop knowledge and skills in regard to the assessment of mental capacity and the Mental Capacity: Experience in assessment, formulation and diagnosis in common and complex secondary care community mental health presentations; routine and urgent. </w:t>
      </w:r>
    </w:p>
    <w:p w:rsidR="00392C53" w:rsidRPr="009F4602" w:rsidRDefault="00392C53" w:rsidP="004959DF">
      <w:pPr>
        <w:pStyle w:val="ListParagraph"/>
        <w:spacing w:line="240" w:lineRule="exact"/>
        <w:rPr>
          <w:color w:val="231F20"/>
        </w:rPr>
      </w:pPr>
    </w:p>
    <w:p w:rsidR="00392C53" w:rsidRDefault="00392C53" w:rsidP="00F93B4D">
      <w:pPr>
        <w:pStyle w:val="NoSpacing"/>
        <w:numPr>
          <w:ilvl w:val="0"/>
          <w:numId w:val="4"/>
        </w:numPr>
        <w:jc w:val="both"/>
        <w:rPr>
          <w:color w:val="231F20"/>
        </w:rPr>
      </w:pPr>
      <w:r w:rsidRPr="009F4602">
        <w:rPr>
          <w:color w:val="231F20"/>
        </w:rPr>
        <w:t xml:space="preserve">Experience in providing </w:t>
      </w:r>
      <w:r w:rsidR="00C5263D">
        <w:rPr>
          <w:color w:val="231F20"/>
        </w:rPr>
        <w:t xml:space="preserve">care encompassing the </w:t>
      </w:r>
      <w:r w:rsidRPr="009F4602">
        <w:rPr>
          <w:color w:val="231F20"/>
        </w:rPr>
        <w:t>bio-psycho-social</w:t>
      </w:r>
      <w:r w:rsidR="00C5263D">
        <w:rPr>
          <w:color w:val="231F20"/>
        </w:rPr>
        <w:t>-cultural</w:t>
      </w:r>
      <w:r w:rsidRPr="009F4602">
        <w:rPr>
          <w:color w:val="231F20"/>
        </w:rPr>
        <w:t xml:space="preserve"> </w:t>
      </w:r>
      <w:r w:rsidR="00C5263D">
        <w:rPr>
          <w:color w:val="231F20"/>
        </w:rPr>
        <w:t>framework</w:t>
      </w:r>
      <w:r w:rsidR="00455ABE">
        <w:rPr>
          <w:color w:val="231F20"/>
        </w:rPr>
        <w:t xml:space="preserve"> with emphasis on</w:t>
      </w:r>
      <w:r w:rsidR="009F4602">
        <w:rPr>
          <w:color w:val="231F20"/>
        </w:rPr>
        <w:t xml:space="preserve"> prescribing and liaison with community and liaison colleagues. </w:t>
      </w:r>
    </w:p>
    <w:p w:rsidR="009F4602" w:rsidRDefault="009F4602" w:rsidP="004959DF">
      <w:pPr>
        <w:pStyle w:val="ListParagraph"/>
        <w:spacing w:line="240" w:lineRule="exact"/>
        <w:rPr>
          <w:color w:val="231F20"/>
        </w:rPr>
      </w:pPr>
    </w:p>
    <w:p w:rsidR="009F4602" w:rsidRDefault="009F4602" w:rsidP="00F93B4D">
      <w:pPr>
        <w:pStyle w:val="NoSpacing"/>
        <w:numPr>
          <w:ilvl w:val="0"/>
          <w:numId w:val="4"/>
        </w:numPr>
        <w:jc w:val="both"/>
        <w:rPr>
          <w:color w:val="231F20"/>
        </w:rPr>
      </w:pPr>
      <w:r>
        <w:rPr>
          <w:color w:val="231F20"/>
        </w:rPr>
        <w:t>Risk assessment, including positive risks</w:t>
      </w:r>
      <w:r w:rsidR="00455ABE">
        <w:rPr>
          <w:color w:val="231F20"/>
        </w:rPr>
        <w:t xml:space="preserve"> in </w:t>
      </w:r>
      <w:r w:rsidR="0091710F">
        <w:rPr>
          <w:color w:val="231F20"/>
        </w:rPr>
        <w:t>community setting</w:t>
      </w:r>
    </w:p>
    <w:p w:rsidR="009F4602" w:rsidRDefault="009F4602" w:rsidP="004959DF">
      <w:pPr>
        <w:pStyle w:val="ListParagraph"/>
        <w:spacing w:line="240" w:lineRule="exact"/>
        <w:rPr>
          <w:color w:val="231F20"/>
        </w:rPr>
      </w:pPr>
    </w:p>
    <w:p w:rsidR="009F4602" w:rsidRDefault="009F4602" w:rsidP="00F93B4D">
      <w:pPr>
        <w:pStyle w:val="NoSpacing"/>
        <w:numPr>
          <w:ilvl w:val="0"/>
          <w:numId w:val="4"/>
        </w:numPr>
        <w:jc w:val="both"/>
        <w:rPr>
          <w:color w:val="231F20"/>
        </w:rPr>
      </w:pPr>
      <w:r>
        <w:rPr>
          <w:color w:val="231F20"/>
        </w:rPr>
        <w:t>To conduct clinically relevant audit and supervise other trainees with audit.</w:t>
      </w:r>
    </w:p>
    <w:p w:rsidR="009F4602" w:rsidRDefault="009F4602" w:rsidP="004959DF">
      <w:pPr>
        <w:pStyle w:val="ListParagraph"/>
        <w:spacing w:line="240" w:lineRule="exact"/>
        <w:rPr>
          <w:color w:val="231F20"/>
        </w:rPr>
      </w:pPr>
    </w:p>
    <w:p w:rsidR="009F4602" w:rsidRDefault="009F4602" w:rsidP="00F93B4D">
      <w:pPr>
        <w:pStyle w:val="NoSpacing"/>
        <w:numPr>
          <w:ilvl w:val="0"/>
          <w:numId w:val="4"/>
        </w:numPr>
        <w:jc w:val="both"/>
        <w:rPr>
          <w:color w:val="231F20"/>
        </w:rPr>
      </w:pPr>
      <w:r>
        <w:rPr>
          <w:color w:val="231F20"/>
        </w:rPr>
        <w:t>Other objectives / training needs may be incorporated into the job plan, according to the individual</w:t>
      </w:r>
      <w:r w:rsidR="0091081A">
        <w:rPr>
          <w:color w:val="231F20"/>
        </w:rPr>
        <w:t xml:space="preserve"> needs at the start of the placement </w:t>
      </w:r>
    </w:p>
    <w:p w:rsidR="009F4602" w:rsidRDefault="009F4602" w:rsidP="004959DF">
      <w:pPr>
        <w:pStyle w:val="ListParagraph"/>
        <w:spacing w:line="240" w:lineRule="exact"/>
        <w:rPr>
          <w:color w:val="231F20"/>
        </w:rPr>
      </w:pPr>
    </w:p>
    <w:p w:rsidR="009F4602" w:rsidRDefault="00933B83" w:rsidP="00F93B4D">
      <w:pPr>
        <w:pStyle w:val="NoSpacing"/>
        <w:numPr>
          <w:ilvl w:val="0"/>
          <w:numId w:val="4"/>
        </w:numPr>
        <w:jc w:val="both"/>
        <w:rPr>
          <w:color w:val="231F20"/>
        </w:rPr>
      </w:pPr>
      <w:r>
        <w:rPr>
          <w:color w:val="231F20"/>
        </w:rPr>
        <w:t xml:space="preserve">There will be varied opportunities to develop leadership and </w:t>
      </w:r>
      <w:r w:rsidR="009F4602">
        <w:rPr>
          <w:color w:val="231F20"/>
        </w:rPr>
        <w:t xml:space="preserve">management </w:t>
      </w:r>
      <w:r>
        <w:rPr>
          <w:color w:val="231F20"/>
        </w:rPr>
        <w:t xml:space="preserve">experience </w:t>
      </w:r>
      <w:r w:rsidR="009F4602">
        <w:rPr>
          <w:color w:val="231F20"/>
        </w:rPr>
        <w:t xml:space="preserve"> </w:t>
      </w:r>
    </w:p>
    <w:p w:rsidR="009F4602" w:rsidRDefault="009F4602" w:rsidP="009F4602">
      <w:pPr>
        <w:pStyle w:val="NoSpacing"/>
        <w:jc w:val="both"/>
        <w:rPr>
          <w:color w:val="231F20"/>
        </w:rPr>
      </w:pPr>
    </w:p>
    <w:p w:rsidR="009F4602" w:rsidRPr="009432B3" w:rsidRDefault="009F4602" w:rsidP="009F4602">
      <w:pPr>
        <w:pStyle w:val="NoSpacing"/>
        <w:jc w:val="both"/>
        <w:rPr>
          <w:b/>
          <w:color w:val="231F20"/>
          <w:u w:val="single"/>
        </w:rPr>
      </w:pPr>
      <w:r w:rsidRPr="009432B3">
        <w:rPr>
          <w:b/>
          <w:color w:val="231F20"/>
          <w:u w:val="single"/>
        </w:rPr>
        <w:t>Education and Training:</w:t>
      </w:r>
    </w:p>
    <w:p w:rsidR="009F4602" w:rsidRDefault="009F4602" w:rsidP="009F4602">
      <w:pPr>
        <w:pStyle w:val="NoSpacing"/>
        <w:jc w:val="both"/>
        <w:rPr>
          <w:color w:val="231F20"/>
        </w:rPr>
      </w:pPr>
    </w:p>
    <w:p w:rsidR="009F4602" w:rsidRDefault="009F4602" w:rsidP="009F4602">
      <w:pPr>
        <w:pStyle w:val="NoSpacing"/>
        <w:numPr>
          <w:ilvl w:val="0"/>
          <w:numId w:val="5"/>
        </w:numPr>
        <w:jc w:val="both"/>
        <w:rPr>
          <w:color w:val="231F20"/>
        </w:rPr>
      </w:pPr>
      <w:r>
        <w:rPr>
          <w:color w:val="231F20"/>
        </w:rPr>
        <w:t>Individual supervision will be provided by the Clinical Supervisor who will provide clinical supervision for one hour every week. Ad hoc</w:t>
      </w:r>
      <w:r w:rsidR="009432B3">
        <w:rPr>
          <w:color w:val="231F20"/>
        </w:rPr>
        <w:t xml:space="preserve"> supervision about clinical matters will happen outside of this, for instance discussing a patient, but is not a substitute for protected teaching time. </w:t>
      </w:r>
    </w:p>
    <w:p w:rsidR="009432B3" w:rsidRDefault="009432B3" w:rsidP="004959DF">
      <w:pPr>
        <w:pStyle w:val="NoSpacing"/>
        <w:spacing w:line="240" w:lineRule="exact"/>
        <w:ind w:left="720"/>
        <w:jc w:val="both"/>
        <w:rPr>
          <w:color w:val="231F20"/>
        </w:rPr>
      </w:pPr>
    </w:p>
    <w:p w:rsidR="009432B3" w:rsidRDefault="009432B3" w:rsidP="009F4602">
      <w:pPr>
        <w:pStyle w:val="NoSpacing"/>
        <w:numPr>
          <w:ilvl w:val="0"/>
          <w:numId w:val="5"/>
        </w:numPr>
        <w:jc w:val="both"/>
        <w:rPr>
          <w:color w:val="231F20"/>
        </w:rPr>
      </w:pPr>
      <w:r>
        <w:rPr>
          <w:color w:val="231F20"/>
        </w:rPr>
        <w:t xml:space="preserve">Experience in the assessment clinical management of psychiatric emergencies is provided by on-call commitments. </w:t>
      </w:r>
    </w:p>
    <w:p w:rsidR="009432B3" w:rsidRDefault="009432B3" w:rsidP="004959DF">
      <w:pPr>
        <w:pStyle w:val="NoSpacing"/>
        <w:spacing w:line="240" w:lineRule="exact"/>
        <w:jc w:val="both"/>
        <w:rPr>
          <w:color w:val="231F20"/>
        </w:rPr>
      </w:pPr>
    </w:p>
    <w:p w:rsidR="009432B3" w:rsidRDefault="009432B3" w:rsidP="009F4602">
      <w:pPr>
        <w:pStyle w:val="NoSpacing"/>
        <w:numPr>
          <w:ilvl w:val="0"/>
          <w:numId w:val="5"/>
        </w:numPr>
        <w:jc w:val="both"/>
        <w:rPr>
          <w:color w:val="231F20"/>
        </w:rPr>
      </w:pPr>
      <w:r>
        <w:rPr>
          <w:color w:val="231F20"/>
        </w:rPr>
        <w:t xml:space="preserve">The local academic CPD teaching programme for Higher Trainees and Consultants </w:t>
      </w:r>
      <w:proofErr w:type="spellStart"/>
      <w:r>
        <w:rPr>
          <w:color w:val="231F20"/>
        </w:rPr>
        <w:t>nd</w:t>
      </w:r>
      <w:proofErr w:type="spellEnd"/>
      <w:r>
        <w:rPr>
          <w:color w:val="231F20"/>
        </w:rPr>
        <w:t xml:space="preserve"> Higher Trainees are encouraged to contribute by chairing trainee journal club and topic presentations and discussions thereafter.</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lastRenderedPageBreak/>
        <w:t xml:space="preserve">Higher Trainees are also encouraged to contribute to the induction of Foundation and GP doctors on rotation to Psychiatry, and assist with the training and development of Core trainees.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Other teaching opportunities include participation in the wider Higher Trainee training programme and team educational activities.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Higher Trainees are encouraged to attend </w:t>
      </w:r>
      <w:r w:rsidR="0091710F">
        <w:rPr>
          <w:color w:val="231F20"/>
        </w:rPr>
        <w:t xml:space="preserve">and shadow relevant </w:t>
      </w:r>
      <w:r>
        <w:rPr>
          <w:color w:val="231F20"/>
        </w:rPr>
        <w:t>management meetings</w:t>
      </w:r>
      <w:r w:rsidR="0091710F">
        <w:rPr>
          <w:color w:val="231F20"/>
        </w:rPr>
        <w:t xml:space="preserve"> with the consultant clinical supervisor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Higher Trainees are invited to look at a variety of special interest options that are availabl</w:t>
      </w:r>
      <w:r w:rsidR="0091710F">
        <w:rPr>
          <w:color w:val="231F20"/>
        </w:rPr>
        <w:t>e</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Higher Trainees are required to complete at least one audit in their area of practice and are encouraged to supervise trainees with audit. </w:t>
      </w:r>
    </w:p>
    <w:p w:rsidR="009432B3" w:rsidRDefault="009432B3" w:rsidP="004959DF">
      <w:pPr>
        <w:pStyle w:val="ListParagraph"/>
        <w:spacing w:line="240" w:lineRule="exact"/>
        <w:rPr>
          <w:color w:val="231F20"/>
        </w:rPr>
      </w:pPr>
    </w:p>
    <w:p w:rsidR="009432B3" w:rsidRDefault="009432B3" w:rsidP="009F4602">
      <w:pPr>
        <w:pStyle w:val="NoSpacing"/>
        <w:numPr>
          <w:ilvl w:val="0"/>
          <w:numId w:val="5"/>
        </w:numPr>
        <w:jc w:val="both"/>
        <w:rPr>
          <w:color w:val="231F20"/>
        </w:rPr>
      </w:pPr>
      <w:r>
        <w:rPr>
          <w:color w:val="231F20"/>
        </w:rPr>
        <w:t xml:space="preserve">Study Leave is available within HEKSS Guidelines. </w:t>
      </w:r>
    </w:p>
    <w:p w:rsidR="00455ABE" w:rsidRDefault="00455ABE" w:rsidP="00455ABE">
      <w:pPr>
        <w:pStyle w:val="ListParagraph"/>
        <w:rPr>
          <w:color w:val="231F20"/>
        </w:rPr>
      </w:pPr>
    </w:p>
    <w:p w:rsidR="00455ABE" w:rsidRDefault="00455ABE" w:rsidP="00455ABE">
      <w:pPr>
        <w:pStyle w:val="NoSpacing"/>
        <w:ind w:left="720"/>
        <w:jc w:val="both"/>
        <w:rPr>
          <w:color w:val="231F20"/>
        </w:rPr>
      </w:pPr>
    </w:p>
    <w:p w:rsidR="009432B3" w:rsidRPr="00F9068C" w:rsidRDefault="009432B3" w:rsidP="009432B3">
      <w:pPr>
        <w:pStyle w:val="NoSpacing"/>
        <w:jc w:val="both"/>
        <w:rPr>
          <w:b/>
          <w:color w:val="231F20"/>
          <w:u w:val="single"/>
        </w:rPr>
      </w:pPr>
      <w:r w:rsidRPr="00F9068C">
        <w:rPr>
          <w:b/>
          <w:color w:val="231F20"/>
          <w:u w:val="single"/>
        </w:rPr>
        <w:t>Research and Quality Improvement:</w:t>
      </w:r>
    </w:p>
    <w:p w:rsidR="004959DF" w:rsidRDefault="004959DF" w:rsidP="009432B3">
      <w:pPr>
        <w:pStyle w:val="NoSpacing"/>
        <w:jc w:val="both"/>
        <w:rPr>
          <w:color w:val="231F20"/>
        </w:rPr>
      </w:pPr>
    </w:p>
    <w:p w:rsidR="009432B3" w:rsidRDefault="00F9068C" w:rsidP="00F9068C">
      <w:pPr>
        <w:pStyle w:val="NoSpacing"/>
        <w:jc w:val="both"/>
        <w:rPr>
          <w:color w:val="231F20"/>
        </w:rPr>
      </w:pPr>
      <w:r>
        <w:rPr>
          <w:color w:val="231F20"/>
        </w:rPr>
        <w:t xml:space="preserve">Research opportunities are available under the supervision of the Trust’s </w:t>
      </w:r>
      <w:r w:rsidR="00E32959">
        <w:rPr>
          <w:color w:val="231F20"/>
        </w:rPr>
        <w:t>R and D Team. There is a higher trainee research group and can join this group</w:t>
      </w:r>
    </w:p>
    <w:p w:rsidR="00F9068C" w:rsidRDefault="00F9068C" w:rsidP="00F9068C">
      <w:pPr>
        <w:pStyle w:val="NoSpacing"/>
        <w:jc w:val="both"/>
        <w:rPr>
          <w:color w:val="231F20"/>
        </w:rPr>
      </w:pPr>
    </w:p>
    <w:p w:rsidR="00F9068C" w:rsidRPr="00F9068C" w:rsidRDefault="00F9068C" w:rsidP="00F9068C">
      <w:pPr>
        <w:pStyle w:val="NoSpacing"/>
        <w:jc w:val="both"/>
        <w:rPr>
          <w:b/>
          <w:color w:val="231F20"/>
          <w:u w:val="single"/>
        </w:rPr>
      </w:pPr>
    </w:p>
    <w:p w:rsidR="00F9068C" w:rsidRPr="00F9068C" w:rsidRDefault="00F9068C" w:rsidP="00F9068C">
      <w:pPr>
        <w:pStyle w:val="NoSpacing"/>
        <w:jc w:val="both"/>
        <w:rPr>
          <w:b/>
          <w:color w:val="231F20"/>
          <w:u w:val="single"/>
        </w:rPr>
      </w:pPr>
      <w:r w:rsidRPr="00F9068C">
        <w:rPr>
          <w:b/>
          <w:color w:val="231F20"/>
          <w:u w:val="single"/>
        </w:rPr>
        <w:t>Emergencies:</w:t>
      </w:r>
    </w:p>
    <w:p w:rsidR="00F9068C" w:rsidRDefault="00F9068C" w:rsidP="00F9068C">
      <w:pPr>
        <w:pStyle w:val="NoSpacing"/>
        <w:jc w:val="both"/>
        <w:rPr>
          <w:color w:val="231F20"/>
        </w:rPr>
      </w:pPr>
    </w:p>
    <w:p w:rsidR="00F9068C" w:rsidRDefault="00222666" w:rsidP="00F9068C">
      <w:pPr>
        <w:pStyle w:val="NoSpacing"/>
        <w:jc w:val="both"/>
        <w:rPr>
          <w:color w:val="231F20"/>
        </w:rPr>
      </w:pPr>
      <w:r>
        <w:rPr>
          <w:color w:val="231F20"/>
        </w:rPr>
        <w:t>•</w:t>
      </w:r>
      <w:r w:rsidR="00AF260F">
        <w:rPr>
          <w:color w:val="231F20"/>
        </w:rPr>
        <w:t xml:space="preserve"> </w:t>
      </w:r>
      <w:r w:rsidR="00F9068C">
        <w:rPr>
          <w:color w:val="231F20"/>
        </w:rPr>
        <w:t xml:space="preserve">The </w:t>
      </w:r>
      <w:r w:rsidR="009328F2">
        <w:rPr>
          <w:color w:val="231F20"/>
        </w:rPr>
        <w:t>higher trainee</w:t>
      </w:r>
      <w:r w:rsidR="00F9068C">
        <w:rPr>
          <w:color w:val="231F20"/>
        </w:rPr>
        <w:t xml:space="preserve"> accepts that he / she will also perform duties in occasional emergencies and unforeseen circumstances at the request of the consultant in consultation, where practicable, with his colleagues, both senior and junior. Additional commitments are exceptions and juniors should not be required to undertake work of this kind for prolonged periods on a regular basis. The job description includes cover of normal annual and study leave of colleagues for whom the practitioner is expected to deputise during the normal run of his / her duties. </w:t>
      </w:r>
    </w:p>
    <w:p w:rsidR="00222666" w:rsidRDefault="00222666" w:rsidP="00F9068C">
      <w:pPr>
        <w:pStyle w:val="NoSpacing"/>
        <w:jc w:val="both"/>
        <w:rPr>
          <w:color w:val="231F20"/>
        </w:rPr>
      </w:pPr>
    </w:p>
    <w:p w:rsidR="00F9068C" w:rsidRDefault="00F9068C" w:rsidP="00F9068C">
      <w:pPr>
        <w:pStyle w:val="NoSpacing"/>
        <w:jc w:val="both"/>
        <w:rPr>
          <w:color w:val="231F20"/>
        </w:rPr>
      </w:pPr>
      <w:bookmarkStart w:id="3" w:name="_GoBack"/>
      <w:bookmarkEnd w:id="3"/>
    </w:p>
    <w:p w:rsidR="004959DF" w:rsidRDefault="004959DF" w:rsidP="00F9068C">
      <w:pPr>
        <w:pStyle w:val="NoSpacing"/>
        <w:jc w:val="both"/>
        <w:rPr>
          <w:color w:val="231F20"/>
        </w:rPr>
      </w:pPr>
    </w:p>
    <w:p w:rsidR="00497193" w:rsidRDefault="00497193" w:rsidP="00497193">
      <w:pPr>
        <w:pStyle w:val="NoSpacing"/>
        <w:jc w:val="center"/>
        <w:rPr>
          <w:b/>
          <w:color w:val="231F20"/>
        </w:rPr>
      </w:pPr>
    </w:p>
    <w:p w:rsidR="00F9068C" w:rsidRDefault="00F9068C" w:rsidP="00497193">
      <w:pPr>
        <w:pStyle w:val="NoSpacing"/>
        <w:jc w:val="center"/>
        <w:rPr>
          <w:b/>
          <w:color w:val="231F20"/>
        </w:rPr>
      </w:pPr>
    </w:p>
    <w:p w:rsidR="00724984" w:rsidRDefault="00724984" w:rsidP="00497193">
      <w:pPr>
        <w:pStyle w:val="NoSpacing"/>
        <w:rPr>
          <w:b/>
        </w:rPr>
      </w:pPr>
    </w:p>
    <w:p w:rsidR="008675DE" w:rsidRDefault="008675DE" w:rsidP="00497193">
      <w:pPr>
        <w:pStyle w:val="NoSpacing"/>
        <w:rPr>
          <w:b/>
          <w:u w:val="single"/>
        </w:rPr>
      </w:pPr>
    </w:p>
    <w:p w:rsidR="008675DE" w:rsidRDefault="008675DE" w:rsidP="00497193">
      <w:pPr>
        <w:pStyle w:val="NoSpacing"/>
        <w:rPr>
          <w:b/>
          <w:u w:val="single"/>
        </w:rPr>
      </w:pPr>
    </w:p>
    <w:p w:rsidR="00724984" w:rsidRPr="00497193" w:rsidRDefault="00724984" w:rsidP="00497193">
      <w:pPr>
        <w:pStyle w:val="NoSpacing"/>
        <w:rPr>
          <w:b/>
        </w:rPr>
      </w:pPr>
    </w:p>
    <w:sectPr w:rsidR="00724984" w:rsidRPr="00497193" w:rsidSect="008611F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CF" w:rsidRDefault="001666CF">
      <w:r>
        <w:separator/>
      </w:r>
    </w:p>
  </w:endnote>
  <w:endnote w:type="continuationSeparator" w:id="0">
    <w:p w:rsidR="001666CF" w:rsidRDefault="001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DF" w:rsidRDefault="00C31CDD" w:rsidP="00131DDF">
    <w:pPr>
      <w:pStyle w:val="BodyText"/>
      <w:ind w:right="96"/>
      <w:jc w:val="right"/>
      <w:rPr>
        <w:i/>
        <w:sz w:val="17"/>
        <w:szCs w:val="17"/>
      </w:rPr>
    </w:pPr>
    <w:sdt>
      <w:sdtPr>
        <w:rPr>
          <w:i/>
          <w:sz w:val="17"/>
          <w:szCs w:val="17"/>
        </w:rPr>
        <w:alias w:val="TrustChairman"/>
        <w:id w:val="204304655"/>
      </w:sdtPr>
      <w:sdtEndPr/>
      <w:sdtContent>
        <w:r w:rsidR="00CB0F29">
          <w:rPr>
            <w:i/>
            <w:sz w:val="17"/>
            <w:szCs w:val="17"/>
          </w:rPr>
          <w:t xml:space="preserve">Chairman: </w:t>
        </w:r>
        <w:r w:rsidR="003D6E2B" w:rsidRPr="003D6E2B">
          <w:rPr>
            <w:i/>
            <w:sz w:val="17"/>
            <w:szCs w:val="17"/>
          </w:rPr>
          <w:t xml:space="preserve">Dr Jackie </w:t>
        </w:r>
        <w:proofErr w:type="spellStart"/>
        <w:r w:rsidR="003D6E2B" w:rsidRPr="003D6E2B">
          <w:rPr>
            <w:i/>
            <w:sz w:val="17"/>
            <w:szCs w:val="17"/>
          </w:rPr>
          <w:t>Craissati</w:t>
        </w:r>
        <w:proofErr w:type="spellEnd"/>
        <w:r w:rsidR="003D6E2B">
          <w:rPr>
            <w:i/>
            <w:sz w:val="17"/>
            <w:szCs w:val="17"/>
          </w:rPr>
          <w:t xml:space="preserve"> MBE</w:t>
        </w:r>
      </w:sdtContent>
    </w:sdt>
  </w:p>
  <w:p w:rsidR="00131DDF" w:rsidRDefault="00C31CDD" w:rsidP="00131DDF">
    <w:pPr>
      <w:pStyle w:val="BodyText"/>
      <w:ind w:right="96"/>
      <w:jc w:val="right"/>
      <w:rPr>
        <w:i/>
        <w:sz w:val="17"/>
        <w:szCs w:val="17"/>
      </w:rPr>
    </w:pPr>
    <w:sdt>
      <w:sdtPr>
        <w:rPr>
          <w:i/>
          <w:sz w:val="17"/>
          <w:szCs w:val="17"/>
        </w:rPr>
        <w:alias w:val="TrustChiefExec"/>
        <w:id w:val="-1429651546"/>
      </w:sdtPr>
      <w:sdtEndPr/>
      <w:sdtContent>
        <w:r w:rsidR="00CB0F29">
          <w:rPr>
            <w:i/>
            <w:sz w:val="17"/>
            <w:szCs w:val="17"/>
          </w:rPr>
          <w:t>Chief Executive: Helen Greatorex</w:t>
        </w:r>
      </w:sdtContent>
    </w:sdt>
  </w:p>
  <w:p w:rsidR="008611FE" w:rsidRDefault="00C31CDD" w:rsidP="00131DDF">
    <w:pPr>
      <w:pStyle w:val="BodyText"/>
      <w:ind w:right="9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FE" w:rsidRPr="00497193" w:rsidRDefault="00C31CDD" w:rsidP="00497193">
    <w:pPr>
      <w:pStyle w:val="NormalWeb"/>
      <w:jc w:val="right"/>
      <w:rPr>
        <w:rFonts w:ascii="Arial" w:hAnsi="Arial" w:cs="Arial"/>
        <w:i/>
        <w:iCs/>
        <w:sz w:val="16"/>
        <w:szCs w:val="16"/>
      </w:rPr>
    </w:pPr>
    <w:sdt>
      <w:sdtPr>
        <w:rPr>
          <w:rFonts w:ascii="Arial" w:hAnsi="Arial" w:cs="Arial"/>
          <w:i/>
          <w:iCs/>
          <w:sz w:val="16"/>
          <w:szCs w:val="16"/>
        </w:rPr>
        <w:alias w:val="TrustChairman"/>
        <w:id w:val="1488211707"/>
      </w:sdtPr>
      <w:sdtEndPr/>
      <w:sdtContent>
        <w:r w:rsidR="00497193">
          <w:rPr>
            <w:rFonts w:ascii="Arial" w:hAnsi="Arial" w:cs="Arial"/>
            <w:i/>
            <w:iCs/>
            <w:sz w:val="16"/>
            <w:szCs w:val="16"/>
          </w:rPr>
          <w:t xml:space="preserve">Chairman: Julie </w:t>
        </w:r>
        <w:proofErr w:type="spellStart"/>
        <w:r w:rsidR="00497193">
          <w:rPr>
            <w:rFonts w:ascii="Arial" w:hAnsi="Arial" w:cs="Arial"/>
            <w:i/>
            <w:iCs/>
            <w:sz w:val="16"/>
            <w:szCs w:val="16"/>
          </w:rPr>
          <w:t>Nerney</w:t>
        </w:r>
        <w:proofErr w:type="spellEnd"/>
      </w:sdtContent>
    </w:sdt>
    <w:r w:rsidR="00497193" w:rsidRPr="00CA1350">
      <w:rPr>
        <w:rFonts w:ascii="Arial" w:hAnsi="Arial" w:cs="Arial"/>
        <w:i/>
        <w:iCs/>
        <w:sz w:val="16"/>
        <w:szCs w:val="16"/>
      </w:rPr>
      <w:br/>
    </w:r>
    <w:sdt>
      <w:sdtPr>
        <w:rPr>
          <w:rFonts w:ascii="Arial" w:hAnsi="Arial" w:cs="Arial"/>
          <w:i/>
          <w:iCs/>
          <w:sz w:val="16"/>
          <w:szCs w:val="16"/>
        </w:rPr>
        <w:alias w:val="TrustChiefExec"/>
        <w:id w:val="1385214568"/>
      </w:sdtPr>
      <w:sdtEndPr/>
      <w:sdtContent>
        <w:r w:rsidR="00497193">
          <w:rPr>
            <w:rFonts w:ascii="Arial" w:hAnsi="Arial" w:cs="Arial"/>
            <w:i/>
            <w:iCs/>
            <w:sz w:val="16"/>
            <w:szCs w:val="16"/>
          </w:rPr>
          <w:t>Chief Executive: Helen Greatorex</w:t>
        </w:r>
      </w:sdtContent>
    </w:sdt>
    <w:r w:rsidR="00497193" w:rsidRPr="00CA1350">
      <w:rPr>
        <w:rFonts w:ascii="Arial" w:hAnsi="Arial" w:cs="Arial"/>
        <w:i/>
        <w:iCs/>
        <w:sz w:val="16"/>
        <w:szCs w:val="16"/>
      </w:rPr>
      <w:br/>
    </w:r>
    <w:sdt>
      <w:sdtPr>
        <w:rPr>
          <w:rFonts w:ascii="Arial" w:hAnsi="Arial" w:cs="Arial"/>
          <w:i/>
          <w:sz w:val="16"/>
          <w:szCs w:val="16"/>
        </w:rPr>
        <w:alias w:val="TrustHeadquarters"/>
        <w:id w:val="-1651902771"/>
      </w:sdtPr>
      <w:sdtEndPr/>
      <w:sdtContent>
        <w:r w:rsidR="00497193">
          <w:rPr>
            <w:rFonts w:ascii="Arial" w:hAnsi="Arial" w:cs="Arial"/>
            <w:i/>
            <w:sz w:val="16"/>
            <w:szCs w:val="16"/>
          </w:rPr>
          <w:t>Trust Headquarters: Farm Villa, Hermitage Lane, Maidstone, Kent, ME16 9PH</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CF" w:rsidRDefault="001666CF">
      <w:r>
        <w:separator/>
      </w:r>
    </w:p>
  </w:footnote>
  <w:footnote w:type="continuationSeparator" w:id="0">
    <w:p w:rsidR="001666CF" w:rsidRDefault="0016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FE" w:rsidRDefault="00C31CDD" w:rsidP="008611FE">
    <w:pPr>
      <w:pStyle w:val="BodyText"/>
      <w:spacing w:line="14" w:lineRule="auto"/>
      <w:rPr>
        <w:sz w:val="20"/>
      </w:rPr>
    </w:pPr>
  </w:p>
  <w:p w:rsidR="004239B4" w:rsidRDefault="00C31CD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FE" w:rsidRDefault="00CB0F29" w:rsidP="008611FE">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6440805</wp:posOffset>
              </wp:positionH>
              <wp:positionV relativeFrom="page">
                <wp:posOffset>318135</wp:posOffset>
              </wp:positionV>
              <wp:extent cx="700405" cy="281940"/>
              <wp:effectExtent l="1905" t="3810" r="2540" b="0"/>
              <wp:wrapNone/>
              <wp:docPr id="11" name="Freeform 11"/>
              <wp:cNvGraphicFramePr/>
              <a:graphic xmlns:a="http://schemas.openxmlformats.org/drawingml/2006/main">
                <a:graphicData uri="http://schemas.microsoft.com/office/word/2010/wordprocessingShape">
                  <wps:wsp>
                    <wps:cNvSpPr/>
                    <wps:spPr bwMode="auto">
                      <a:xfrm>
                        <a:off x="0" y="0"/>
                        <a:ext cx="700405" cy="281940"/>
                      </a:xfrm>
                      <a:custGeom>
                        <a:avLst/>
                        <a:gdLst>
                          <a:gd name="T0" fmla="+- 0 10143 10143"/>
                          <a:gd name="T1" fmla="*/ T0 w 1103"/>
                          <a:gd name="T2" fmla="+- 0 501 501"/>
                          <a:gd name="T3" fmla="*/ 501 h 444"/>
                          <a:gd name="T4" fmla="+- 0 11245 10143"/>
                          <a:gd name="T5" fmla="*/ T4 w 1103"/>
                          <a:gd name="T6" fmla="+- 0 944 501"/>
                          <a:gd name="T7" fmla="*/ 944 h 444"/>
                          <a:gd name="T8" fmla="+- 0 10997 10143"/>
                          <a:gd name="T9" fmla="*/ T8 w 1103"/>
                          <a:gd name="T10" fmla="+- 0 907 501"/>
                          <a:gd name="T11" fmla="*/ 907 h 444"/>
                          <a:gd name="T12" fmla="+- 0 10939 10143"/>
                          <a:gd name="T13" fmla="*/ T12 w 1103"/>
                          <a:gd name="T14" fmla="+- 0 901 501"/>
                          <a:gd name="T15" fmla="*/ 901 h 444"/>
                          <a:gd name="T16" fmla="+- 0 10174 10143"/>
                          <a:gd name="T17" fmla="*/ T16 w 1103"/>
                          <a:gd name="T18" fmla="+- 0 901 501"/>
                          <a:gd name="T19" fmla="*/ 901 h 444"/>
                          <a:gd name="T20" fmla="+- 0 11035 10143"/>
                          <a:gd name="T21" fmla="*/ T20 w 1103"/>
                          <a:gd name="T22" fmla="+- 0 543 501"/>
                          <a:gd name="T23" fmla="*/ 543 h 444"/>
                          <a:gd name="T24" fmla="+- 0 11094 10143"/>
                          <a:gd name="T25" fmla="*/ T24 w 1103"/>
                          <a:gd name="T26" fmla="+- 0 537 501"/>
                          <a:gd name="T27" fmla="*/ 537 h 444"/>
                          <a:gd name="T28" fmla="+- 0 11245 10143"/>
                          <a:gd name="T29" fmla="*/ T28 w 1103"/>
                          <a:gd name="T30" fmla="+- 0 501 501"/>
                          <a:gd name="T31" fmla="*/ 501 h 444"/>
                          <a:gd name="T32" fmla="+- 0 11075 10143"/>
                          <a:gd name="T33" fmla="*/ T32 w 1103"/>
                          <a:gd name="T34" fmla="+- 0 609 501"/>
                          <a:gd name="T35" fmla="*/ 609 h 444"/>
                          <a:gd name="T36" fmla="+- 0 11038 10143"/>
                          <a:gd name="T37" fmla="*/ T36 w 1103"/>
                          <a:gd name="T38" fmla="+- 0 625 501"/>
                          <a:gd name="T39" fmla="*/ 625 h 444"/>
                          <a:gd name="T40" fmla="+- 0 11055 10143"/>
                          <a:gd name="T41" fmla="*/ T40 w 1103"/>
                          <a:gd name="T42" fmla="+- 0 670 501"/>
                          <a:gd name="T43" fmla="*/ 670 h 444"/>
                          <a:gd name="T44" fmla="+- 0 11150 10143"/>
                          <a:gd name="T45" fmla="*/ T44 w 1103"/>
                          <a:gd name="T46" fmla="+- 0 722 501"/>
                          <a:gd name="T47" fmla="*/ 722 h 444"/>
                          <a:gd name="T48" fmla="+- 0 11157 10143"/>
                          <a:gd name="T49" fmla="*/ T48 w 1103"/>
                          <a:gd name="T50" fmla="+- 0 844 501"/>
                          <a:gd name="T51" fmla="*/ 844 h 444"/>
                          <a:gd name="T52" fmla="+- 0 11059 10143"/>
                          <a:gd name="T53" fmla="*/ T52 w 1103"/>
                          <a:gd name="T54" fmla="+- 0 901 501"/>
                          <a:gd name="T55" fmla="*/ 901 h 444"/>
                          <a:gd name="T56" fmla="+- 0 11245 10143"/>
                          <a:gd name="T57" fmla="*/ T56 w 1103"/>
                          <a:gd name="T58" fmla="+- 0 907 501"/>
                          <a:gd name="T59" fmla="*/ 907 h 444"/>
                          <a:gd name="T60" fmla="+- 0 11181 10143"/>
                          <a:gd name="T61" fmla="*/ T60 w 1103"/>
                          <a:gd name="T62" fmla="+- 0 624 501"/>
                          <a:gd name="T63" fmla="*/ 624 h 444"/>
                          <a:gd name="T64" fmla="+- 0 11148 10143"/>
                          <a:gd name="T65" fmla="*/ T64 w 1103"/>
                          <a:gd name="T66" fmla="+- 0 613 501"/>
                          <a:gd name="T67" fmla="*/ 613 h 444"/>
                          <a:gd name="T68" fmla="+- 0 11102 10143"/>
                          <a:gd name="T69" fmla="*/ T68 w 1103"/>
                          <a:gd name="T70" fmla="+- 0 608 501"/>
                          <a:gd name="T71" fmla="*/ 608 h 444"/>
                          <a:gd name="T72" fmla="+- 0 10315 10143"/>
                          <a:gd name="T73" fmla="*/ T72 w 1103"/>
                          <a:gd name="T74" fmla="+- 0 653 501"/>
                          <a:gd name="T75" fmla="*/ 653 h 444"/>
                          <a:gd name="T76" fmla="+- 0 10391 10143"/>
                          <a:gd name="T77" fmla="*/ T76 w 1103"/>
                          <a:gd name="T78" fmla="+- 0 901 501"/>
                          <a:gd name="T79" fmla="*/ 901 h 444"/>
                          <a:gd name="T80" fmla="+- 0 10622 10143"/>
                          <a:gd name="T81" fmla="*/ T80 w 1103"/>
                          <a:gd name="T82" fmla="+- 0 543 501"/>
                          <a:gd name="T83" fmla="*/ 543 h 444"/>
                          <a:gd name="T84" fmla="+- 0 10510 10143"/>
                          <a:gd name="T85" fmla="*/ T84 w 1103"/>
                          <a:gd name="T86" fmla="+- 0 901 501"/>
                          <a:gd name="T87" fmla="*/ 901 h 444"/>
                          <a:gd name="T88" fmla="+- 0 10622 10143"/>
                          <a:gd name="T89" fmla="*/ T88 w 1103"/>
                          <a:gd name="T90" fmla="+- 0 543 501"/>
                          <a:gd name="T91" fmla="*/ 543 h 444"/>
                          <a:gd name="T92" fmla="+- 0 10675 10143"/>
                          <a:gd name="T93" fmla="*/ T92 w 1103"/>
                          <a:gd name="T94" fmla="+- 0 748 501"/>
                          <a:gd name="T95" fmla="*/ 748 h 444"/>
                          <a:gd name="T96" fmla="+- 0 10757 10143"/>
                          <a:gd name="T97" fmla="*/ T96 w 1103"/>
                          <a:gd name="T98" fmla="+- 0 901 501"/>
                          <a:gd name="T99" fmla="*/ 901 h 444"/>
                          <a:gd name="T100" fmla="+- 0 11035 10143"/>
                          <a:gd name="T101" fmla="*/ T100 w 1103"/>
                          <a:gd name="T102" fmla="+- 0 543 501"/>
                          <a:gd name="T103" fmla="*/ 543 h 444"/>
                          <a:gd name="T104" fmla="+- 0 10853 10143"/>
                          <a:gd name="T105" fmla="*/ T104 w 1103"/>
                          <a:gd name="T106" fmla="+- 0 901 501"/>
                          <a:gd name="T107" fmla="*/ 901 h 444"/>
                          <a:gd name="T108" fmla="+- 0 10911 10143"/>
                          <a:gd name="T109" fmla="*/ T108 w 1103"/>
                          <a:gd name="T110" fmla="+- 0 895 501"/>
                          <a:gd name="T111" fmla="*/ 895 h 444"/>
                          <a:gd name="T112" fmla="+- 0 10908 10143"/>
                          <a:gd name="T113" fmla="*/ T112 w 1103"/>
                          <a:gd name="T114" fmla="+- 0 816 501"/>
                          <a:gd name="T115" fmla="*/ 816 h 444"/>
                          <a:gd name="T116" fmla="+- 0 11073 10143"/>
                          <a:gd name="T117" fmla="*/ T116 w 1103"/>
                          <a:gd name="T118" fmla="+- 0 794 501"/>
                          <a:gd name="T119" fmla="*/ 794 h 444"/>
                          <a:gd name="T120" fmla="+- 0 11004 10143"/>
                          <a:gd name="T121" fmla="*/ T120 w 1103"/>
                          <a:gd name="T122" fmla="+- 0 742 501"/>
                          <a:gd name="T123" fmla="*/ 742 h 444"/>
                          <a:gd name="T124" fmla="+- 0 10934 10143"/>
                          <a:gd name="T125" fmla="*/ T124 w 1103"/>
                          <a:gd name="T126" fmla="+- 0 657 501"/>
                          <a:gd name="T127" fmla="*/ 657 h 444"/>
                          <a:gd name="T128" fmla="+- 0 10985 10143"/>
                          <a:gd name="T129" fmla="*/ T128 w 1103"/>
                          <a:gd name="T130" fmla="+- 0 563 501"/>
                          <a:gd name="T131" fmla="*/ 563 h 444"/>
                          <a:gd name="T132" fmla="+- 0 11066 10143"/>
                          <a:gd name="T133" fmla="*/ T132 w 1103"/>
                          <a:gd name="T134" fmla="+- 0 816 501"/>
                          <a:gd name="T135" fmla="*/ 816 h 444"/>
                          <a:gd name="T136" fmla="+- 0 10926 10143"/>
                          <a:gd name="T137" fmla="*/ T136 w 1103"/>
                          <a:gd name="T138" fmla="+- 0 824 501"/>
                          <a:gd name="T139" fmla="*/ 824 h 444"/>
                          <a:gd name="T140" fmla="+- 0 10972 10143"/>
                          <a:gd name="T141" fmla="*/ T140 w 1103"/>
                          <a:gd name="T142" fmla="+- 0 835 501"/>
                          <a:gd name="T143" fmla="*/ 835 h 444"/>
                          <a:gd name="T144" fmla="+- 0 11021 10143"/>
                          <a:gd name="T145" fmla="*/ T144 w 1103"/>
                          <a:gd name="T146" fmla="+- 0 835 501"/>
                          <a:gd name="T147" fmla="*/ 835 h 444"/>
                          <a:gd name="T148" fmla="+- 0 11066 10143"/>
                          <a:gd name="T149" fmla="*/ T148 w 1103"/>
                          <a:gd name="T150" fmla="+- 0 816 501"/>
                          <a:gd name="T151" fmla="*/ 816 h 444"/>
                          <a:gd name="T152" fmla="+- 0 10496 10143"/>
                          <a:gd name="T153" fmla="*/ T152 w 1103"/>
                          <a:gd name="T154" fmla="+- 0 543 501"/>
                          <a:gd name="T155" fmla="*/ 543 h 444"/>
                          <a:gd name="T156" fmla="+- 0 10444 10143"/>
                          <a:gd name="T157" fmla="*/ T156 w 1103"/>
                          <a:gd name="T158" fmla="+- 0 791 501"/>
                          <a:gd name="T159" fmla="*/ 791 h 444"/>
                          <a:gd name="T160" fmla="+- 0 10496 10143"/>
                          <a:gd name="T161" fmla="*/ T160 w 1103"/>
                          <a:gd name="T162" fmla="+- 0 543 501"/>
                          <a:gd name="T163" fmla="*/ 543 h 444"/>
                          <a:gd name="T164" fmla="+- 0 10718 10143"/>
                          <a:gd name="T165" fmla="*/ T164 w 1103"/>
                          <a:gd name="T166" fmla="+- 0 543 501"/>
                          <a:gd name="T167" fmla="*/ 543 h 444"/>
                          <a:gd name="T168" fmla="+- 0 10803 10143"/>
                          <a:gd name="T169" fmla="*/ T168 w 1103"/>
                          <a:gd name="T170" fmla="+- 0 680 501"/>
                          <a:gd name="T171" fmla="*/ 680 h 444"/>
                          <a:gd name="T172" fmla="+- 0 11245 10143"/>
                          <a:gd name="T173" fmla="*/ T172 w 1103"/>
                          <a:gd name="T174" fmla="+- 0 537 501"/>
                          <a:gd name="T175" fmla="*/ 537 h 444"/>
                          <a:gd name="T176" fmla="+- 0 11127 10143"/>
                          <a:gd name="T177" fmla="*/ T176 w 1103"/>
                          <a:gd name="T178" fmla="+- 0 538 501"/>
                          <a:gd name="T179" fmla="*/ 538 h 444"/>
                          <a:gd name="T180" fmla="+- 0 11183 10143"/>
                          <a:gd name="T181" fmla="*/ T180 w 1103"/>
                          <a:gd name="T182" fmla="+- 0 546 501"/>
                          <a:gd name="T183" fmla="*/ 546 h 444"/>
                          <a:gd name="T184" fmla="+- 0 11181 10143"/>
                          <a:gd name="T185" fmla="*/ T184 w 1103"/>
                          <a:gd name="T186" fmla="+- 0 624 501"/>
                          <a:gd name="T187" fmla="*/ 624 h 444"/>
                          <a:gd name="T188" fmla="+- 0 11245 10143"/>
                          <a:gd name="T189" fmla="*/ T188 w 1103"/>
                          <a:gd name="T190" fmla="+- 0 537 501"/>
                          <a:gd name="T191" fmla="*/ 537 h 444"/>
                        </a:gdLst>
                        <a:ahLst/>
                        <a:cxnLst/>
                        <a:rect l="0" t="0" r="r" b="b"/>
                        <a:pathLst>
                          <a:path w="1103" h="444">
                            <a:moveTo>
                              <a:pt x="1102" y="0"/>
                            </a:moveTo>
                            <a:lnTo>
                              <a:pt x="0" y="0"/>
                            </a:lnTo>
                            <a:lnTo>
                              <a:pt x="0" y="443"/>
                            </a:lnTo>
                            <a:lnTo>
                              <a:pt x="1102" y="443"/>
                            </a:lnTo>
                            <a:lnTo>
                              <a:pt x="1102" y="406"/>
                            </a:lnTo>
                            <a:lnTo>
                              <a:pt x="854" y="406"/>
                            </a:lnTo>
                            <a:lnTo>
                              <a:pt x="825" y="404"/>
                            </a:lnTo>
                            <a:lnTo>
                              <a:pt x="796" y="400"/>
                            </a:lnTo>
                            <a:lnTo>
                              <a:pt x="793" y="400"/>
                            </a:lnTo>
                            <a:lnTo>
                              <a:pt x="31" y="400"/>
                            </a:lnTo>
                            <a:lnTo>
                              <a:pt x="108" y="42"/>
                            </a:lnTo>
                            <a:lnTo>
                              <a:pt x="892" y="42"/>
                            </a:lnTo>
                            <a:lnTo>
                              <a:pt x="893" y="42"/>
                            </a:lnTo>
                            <a:lnTo>
                              <a:pt x="951" y="36"/>
                            </a:lnTo>
                            <a:lnTo>
                              <a:pt x="1102" y="36"/>
                            </a:lnTo>
                            <a:lnTo>
                              <a:pt x="1102" y="0"/>
                            </a:lnTo>
                            <a:close/>
                            <a:moveTo>
                              <a:pt x="959" y="107"/>
                            </a:moveTo>
                            <a:lnTo>
                              <a:pt x="932" y="108"/>
                            </a:lnTo>
                            <a:lnTo>
                              <a:pt x="910" y="113"/>
                            </a:lnTo>
                            <a:lnTo>
                              <a:pt x="895" y="124"/>
                            </a:lnTo>
                            <a:lnTo>
                              <a:pt x="890" y="141"/>
                            </a:lnTo>
                            <a:lnTo>
                              <a:pt x="912" y="169"/>
                            </a:lnTo>
                            <a:lnTo>
                              <a:pt x="960" y="190"/>
                            </a:lnTo>
                            <a:lnTo>
                              <a:pt x="1007" y="221"/>
                            </a:lnTo>
                            <a:lnTo>
                              <a:pt x="1029" y="281"/>
                            </a:lnTo>
                            <a:lnTo>
                              <a:pt x="1014" y="343"/>
                            </a:lnTo>
                            <a:lnTo>
                              <a:pt x="973" y="381"/>
                            </a:lnTo>
                            <a:lnTo>
                              <a:pt x="916" y="400"/>
                            </a:lnTo>
                            <a:lnTo>
                              <a:pt x="854" y="406"/>
                            </a:lnTo>
                            <a:lnTo>
                              <a:pt x="1102" y="406"/>
                            </a:lnTo>
                            <a:lnTo>
                              <a:pt x="1102" y="123"/>
                            </a:lnTo>
                            <a:lnTo>
                              <a:pt x="1038" y="123"/>
                            </a:lnTo>
                            <a:lnTo>
                              <a:pt x="1023" y="117"/>
                            </a:lnTo>
                            <a:lnTo>
                              <a:pt x="1005" y="112"/>
                            </a:lnTo>
                            <a:lnTo>
                              <a:pt x="984" y="108"/>
                            </a:lnTo>
                            <a:lnTo>
                              <a:pt x="959" y="107"/>
                            </a:lnTo>
                            <a:close/>
                            <a:moveTo>
                              <a:pt x="173" y="152"/>
                            </a:moveTo>
                            <a:lnTo>
                              <a:pt x="172" y="152"/>
                            </a:lnTo>
                            <a:lnTo>
                              <a:pt x="122" y="400"/>
                            </a:lnTo>
                            <a:lnTo>
                              <a:pt x="248" y="400"/>
                            </a:lnTo>
                            <a:lnTo>
                              <a:pt x="173" y="152"/>
                            </a:lnTo>
                            <a:close/>
                            <a:moveTo>
                              <a:pt x="479" y="42"/>
                            </a:moveTo>
                            <a:lnTo>
                              <a:pt x="443" y="42"/>
                            </a:lnTo>
                            <a:lnTo>
                              <a:pt x="367" y="400"/>
                            </a:lnTo>
                            <a:lnTo>
                              <a:pt x="404" y="400"/>
                            </a:lnTo>
                            <a:lnTo>
                              <a:pt x="479" y="42"/>
                            </a:lnTo>
                            <a:close/>
                            <a:moveTo>
                              <a:pt x="646" y="247"/>
                            </a:moveTo>
                            <a:lnTo>
                              <a:pt x="532" y="247"/>
                            </a:lnTo>
                            <a:lnTo>
                              <a:pt x="500" y="400"/>
                            </a:lnTo>
                            <a:lnTo>
                              <a:pt x="614" y="400"/>
                            </a:lnTo>
                            <a:lnTo>
                              <a:pt x="646" y="247"/>
                            </a:lnTo>
                            <a:close/>
                            <a:moveTo>
                              <a:pt x="892" y="42"/>
                            </a:moveTo>
                            <a:lnTo>
                              <a:pt x="785" y="42"/>
                            </a:lnTo>
                            <a:lnTo>
                              <a:pt x="710" y="400"/>
                            </a:lnTo>
                            <a:lnTo>
                              <a:pt x="793" y="400"/>
                            </a:lnTo>
                            <a:lnTo>
                              <a:pt x="768" y="394"/>
                            </a:lnTo>
                            <a:lnTo>
                              <a:pt x="743" y="387"/>
                            </a:lnTo>
                            <a:lnTo>
                              <a:pt x="765" y="315"/>
                            </a:lnTo>
                            <a:lnTo>
                              <a:pt x="923" y="315"/>
                            </a:lnTo>
                            <a:lnTo>
                              <a:pt x="930" y="293"/>
                            </a:lnTo>
                            <a:lnTo>
                              <a:pt x="909" y="261"/>
                            </a:lnTo>
                            <a:lnTo>
                              <a:pt x="861" y="241"/>
                            </a:lnTo>
                            <a:lnTo>
                              <a:pt x="813" y="212"/>
                            </a:lnTo>
                            <a:lnTo>
                              <a:pt x="791" y="156"/>
                            </a:lnTo>
                            <a:lnTo>
                              <a:pt x="805" y="98"/>
                            </a:lnTo>
                            <a:lnTo>
                              <a:pt x="842" y="62"/>
                            </a:lnTo>
                            <a:lnTo>
                              <a:pt x="892" y="42"/>
                            </a:lnTo>
                            <a:close/>
                            <a:moveTo>
                              <a:pt x="923" y="315"/>
                            </a:moveTo>
                            <a:lnTo>
                              <a:pt x="765" y="315"/>
                            </a:lnTo>
                            <a:lnTo>
                              <a:pt x="783" y="323"/>
                            </a:lnTo>
                            <a:lnTo>
                              <a:pt x="805" y="330"/>
                            </a:lnTo>
                            <a:lnTo>
                              <a:pt x="829" y="334"/>
                            </a:lnTo>
                            <a:lnTo>
                              <a:pt x="854" y="335"/>
                            </a:lnTo>
                            <a:lnTo>
                              <a:pt x="878" y="334"/>
                            </a:lnTo>
                            <a:lnTo>
                              <a:pt x="903" y="328"/>
                            </a:lnTo>
                            <a:lnTo>
                              <a:pt x="923" y="315"/>
                            </a:lnTo>
                            <a:close/>
                            <a:moveTo>
                              <a:pt x="353" y="42"/>
                            </a:moveTo>
                            <a:lnTo>
                              <a:pt x="228" y="42"/>
                            </a:lnTo>
                            <a:lnTo>
                              <a:pt x="301" y="290"/>
                            </a:lnTo>
                            <a:lnTo>
                              <a:pt x="302" y="290"/>
                            </a:lnTo>
                            <a:lnTo>
                              <a:pt x="353" y="42"/>
                            </a:lnTo>
                            <a:close/>
                            <a:moveTo>
                              <a:pt x="689" y="42"/>
                            </a:moveTo>
                            <a:lnTo>
                              <a:pt x="575" y="42"/>
                            </a:lnTo>
                            <a:lnTo>
                              <a:pt x="547" y="179"/>
                            </a:lnTo>
                            <a:lnTo>
                              <a:pt x="660" y="179"/>
                            </a:lnTo>
                            <a:lnTo>
                              <a:pt x="689" y="42"/>
                            </a:lnTo>
                            <a:close/>
                            <a:moveTo>
                              <a:pt x="1102" y="36"/>
                            </a:moveTo>
                            <a:lnTo>
                              <a:pt x="951" y="36"/>
                            </a:lnTo>
                            <a:lnTo>
                              <a:pt x="984" y="37"/>
                            </a:lnTo>
                            <a:lnTo>
                              <a:pt x="1014" y="40"/>
                            </a:lnTo>
                            <a:lnTo>
                              <a:pt x="1040" y="45"/>
                            </a:lnTo>
                            <a:lnTo>
                              <a:pt x="1061" y="52"/>
                            </a:lnTo>
                            <a:lnTo>
                              <a:pt x="1038" y="123"/>
                            </a:lnTo>
                            <a:lnTo>
                              <a:pt x="1102" y="123"/>
                            </a:lnTo>
                            <a:lnTo>
                              <a:pt x="1102" y="36"/>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C9018EF" id="Freeform 11" o:spid="_x0000_s1026" style="position:absolute;margin-left:507.15pt;margin-top:25.05pt;width:55.15pt;height:2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" path="m1102,l,,,443r1102,l1102,406r-248,l825,404r-29,-4l793,400r-762,l108,42r784,l893,42r58,-6l1102,36r,-36xm959,107r-27,1l910,113r-15,11l890,141r22,28l960,190r47,31l1029,281r-15,62l973,381r-57,19l854,406r248,l1102,123r-64,l1023,117r-18,-5l984,108r-25,-1xm173,152r-1,l122,400r126,l173,152xm479,42r-36,l367,400r37,l479,42xm646,247r-114,l500,400r114,l646,247xm892,42r-107,l710,400r83,l768,394r-25,-7l765,315r158,l930,293,909,261,861,241,813,212,791,156,805,98,842,62,892,42xm923,315r-158,l783,323r22,7l829,334r25,1l878,334r25,-6l923,315xm353,42r-125,l301,290r1,l353,42xm689,42r-114,l547,179r113,l689,42xm1102,36r-151,l984,37r30,3l1040,45r21,7l1038,123r64,l1102,36xe" fillcolor="#0072bc" stroked="f">
              <v:path arrowok="t"/>
              <w10:wrap anchorx="page" anchory="page"/>
            </v:shape>
          </w:pict>
        </mc:Fallback>
      </mc:AlternateContent>
    </w:r>
    <w:r>
      <w:rPr>
        <w:noProof/>
        <w:lang w:bidi="ar-SA"/>
      </w:rPr>
      <w:drawing>
        <wp:anchor distT="0" distB="0" distL="0" distR="0" simplePos="0" relativeHeight="251658240" behindDoc="1" locked="0" layoutInCell="1" allowOverlap="1">
          <wp:simplePos x="0" y="0"/>
          <wp:positionH relativeFrom="page">
            <wp:posOffset>4805070</wp:posOffset>
          </wp:positionH>
          <wp:positionV relativeFrom="page">
            <wp:posOffset>670179</wp:posOffset>
          </wp:positionV>
          <wp:extent cx="2333929" cy="342709"/>
          <wp:effectExtent l="0" t="0" r="0" b="0"/>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png"/>
                  <pic:cNvPicPr/>
                </pic:nvPicPr>
                <pic:blipFill>
                  <a:blip r:embed="rId1" cstate="print"/>
                  <a:stretch>
                    <a:fillRect/>
                  </a:stretch>
                </pic:blipFill>
                <pic:spPr>
                  <a:xfrm>
                    <a:off x="0" y="0"/>
                    <a:ext cx="2333929" cy="342709"/>
                  </a:xfrm>
                  <a:prstGeom prst="rect">
                    <a:avLst/>
                  </a:prstGeom>
                </pic:spPr>
              </pic:pic>
            </a:graphicData>
          </a:graphic>
        </wp:anchor>
      </w:drawing>
    </w:r>
  </w:p>
  <w:p w:rsidR="008611FE" w:rsidRDefault="00C3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1404"/>
    <w:multiLevelType w:val="hybridMultilevel"/>
    <w:tmpl w:val="3A8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C730D"/>
    <w:multiLevelType w:val="hybridMultilevel"/>
    <w:tmpl w:val="0B50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4304"/>
    <w:multiLevelType w:val="hybridMultilevel"/>
    <w:tmpl w:val="6A2E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51805"/>
    <w:multiLevelType w:val="hybridMultilevel"/>
    <w:tmpl w:val="F2C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20CAC"/>
    <w:multiLevelType w:val="hybridMultilevel"/>
    <w:tmpl w:val="BA56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C3BD8"/>
    <w:multiLevelType w:val="hybridMultilevel"/>
    <w:tmpl w:val="300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1"/>
    <w:rsid w:val="00014FD4"/>
    <w:rsid w:val="0005363D"/>
    <w:rsid w:val="00064605"/>
    <w:rsid w:val="000C4F64"/>
    <w:rsid w:val="00105896"/>
    <w:rsid w:val="0012178C"/>
    <w:rsid w:val="001666CF"/>
    <w:rsid w:val="001821B1"/>
    <w:rsid w:val="00222666"/>
    <w:rsid w:val="002D4BEA"/>
    <w:rsid w:val="00316064"/>
    <w:rsid w:val="003253CC"/>
    <w:rsid w:val="00392C53"/>
    <w:rsid w:val="003D6E2B"/>
    <w:rsid w:val="0040003A"/>
    <w:rsid w:val="00415CAE"/>
    <w:rsid w:val="00455ABE"/>
    <w:rsid w:val="004959DF"/>
    <w:rsid w:val="00497193"/>
    <w:rsid w:val="004F5F15"/>
    <w:rsid w:val="00563BFB"/>
    <w:rsid w:val="006859A8"/>
    <w:rsid w:val="006E7F58"/>
    <w:rsid w:val="00724984"/>
    <w:rsid w:val="007437BA"/>
    <w:rsid w:val="00796B36"/>
    <w:rsid w:val="007F16E5"/>
    <w:rsid w:val="008314B1"/>
    <w:rsid w:val="008675DE"/>
    <w:rsid w:val="0088511B"/>
    <w:rsid w:val="00885137"/>
    <w:rsid w:val="008C3FDF"/>
    <w:rsid w:val="0091081A"/>
    <w:rsid w:val="00915766"/>
    <w:rsid w:val="0091710F"/>
    <w:rsid w:val="009328F2"/>
    <w:rsid w:val="00933B83"/>
    <w:rsid w:val="009432B3"/>
    <w:rsid w:val="009F4602"/>
    <w:rsid w:val="00A31229"/>
    <w:rsid w:val="00A33B62"/>
    <w:rsid w:val="00AC7F96"/>
    <w:rsid w:val="00AF260F"/>
    <w:rsid w:val="00AF435B"/>
    <w:rsid w:val="00B16CCB"/>
    <w:rsid w:val="00B21A7D"/>
    <w:rsid w:val="00B867FA"/>
    <w:rsid w:val="00BE0252"/>
    <w:rsid w:val="00C31CDD"/>
    <w:rsid w:val="00C42EDF"/>
    <w:rsid w:val="00C5263D"/>
    <w:rsid w:val="00C5770B"/>
    <w:rsid w:val="00C97712"/>
    <w:rsid w:val="00CA25D0"/>
    <w:rsid w:val="00CB0F29"/>
    <w:rsid w:val="00CD111D"/>
    <w:rsid w:val="00CE50F0"/>
    <w:rsid w:val="00D73EE0"/>
    <w:rsid w:val="00D94C50"/>
    <w:rsid w:val="00DB008E"/>
    <w:rsid w:val="00E32959"/>
    <w:rsid w:val="00E64750"/>
    <w:rsid w:val="00EB034E"/>
    <w:rsid w:val="00ED03A1"/>
    <w:rsid w:val="00F154AA"/>
    <w:rsid w:val="00F61A3A"/>
    <w:rsid w:val="00F9068C"/>
    <w:rsid w:val="00F9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EE4B2"/>
  <w15:docId w15:val="{4CEF562B-7475-4237-B3EE-8A8F214D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239B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3D6E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4239B4"/>
    <w:pPr>
      <w:ind w:left="119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239B4"/>
    <w:rPr>
      <w:rFonts w:ascii="Arial" w:eastAsia="Arial" w:hAnsi="Arial" w:cs="Arial"/>
      <w:b/>
      <w:bCs/>
      <w:sz w:val="24"/>
      <w:szCs w:val="24"/>
      <w:lang w:eastAsia="en-GB" w:bidi="en-GB"/>
    </w:rPr>
  </w:style>
  <w:style w:type="paragraph" w:styleId="BodyText">
    <w:name w:val="Body Text"/>
    <w:basedOn w:val="Normal"/>
    <w:link w:val="BodyTextChar"/>
    <w:uiPriority w:val="1"/>
    <w:qFormat/>
    <w:rsid w:val="004239B4"/>
    <w:rPr>
      <w:sz w:val="24"/>
      <w:szCs w:val="24"/>
    </w:rPr>
  </w:style>
  <w:style w:type="character" w:customStyle="1" w:styleId="BodyTextChar">
    <w:name w:val="Body Text Char"/>
    <w:basedOn w:val="DefaultParagraphFont"/>
    <w:link w:val="BodyText"/>
    <w:uiPriority w:val="1"/>
    <w:rsid w:val="004239B4"/>
    <w:rPr>
      <w:rFonts w:ascii="Arial" w:eastAsia="Arial" w:hAnsi="Arial" w:cs="Arial"/>
      <w:sz w:val="24"/>
      <w:szCs w:val="24"/>
      <w:lang w:eastAsia="en-GB" w:bidi="en-GB"/>
    </w:rPr>
  </w:style>
  <w:style w:type="character" w:styleId="Hyperlink">
    <w:name w:val="Hyperlink"/>
    <w:basedOn w:val="DefaultParagraphFont"/>
    <w:uiPriority w:val="99"/>
    <w:unhideWhenUsed/>
    <w:rsid w:val="004239B4"/>
    <w:rPr>
      <w:color w:val="0000FF" w:themeColor="hyperlink"/>
      <w:u w:val="single"/>
    </w:rPr>
  </w:style>
  <w:style w:type="paragraph" w:styleId="Header">
    <w:name w:val="header"/>
    <w:basedOn w:val="Normal"/>
    <w:link w:val="HeaderChar"/>
    <w:uiPriority w:val="99"/>
    <w:unhideWhenUsed/>
    <w:rsid w:val="004239B4"/>
    <w:pPr>
      <w:tabs>
        <w:tab w:val="center" w:pos="4513"/>
        <w:tab w:val="right" w:pos="9026"/>
      </w:tabs>
    </w:pPr>
  </w:style>
  <w:style w:type="character" w:customStyle="1" w:styleId="HeaderChar">
    <w:name w:val="Header Char"/>
    <w:basedOn w:val="DefaultParagraphFont"/>
    <w:link w:val="Header"/>
    <w:uiPriority w:val="99"/>
    <w:rsid w:val="004239B4"/>
    <w:rPr>
      <w:rFonts w:ascii="Arial" w:eastAsia="Arial" w:hAnsi="Arial" w:cs="Arial"/>
      <w:lang w:eastAsia="en-GB" w:bidi="en-GB"/>
    </w:rPr>
  </w:style>
  <w:style w:type="paragraph" w:styleId="Footer">
    <w:name w:val="footer"/>
    <w:basedOn w:val="Normal"/>
    <w:link w:val="FooterChar"/>
    <w:uiPriority w:val="99"/>
    <w:unhideWhenUsed/>
    <w:rsid w:val="004239B4"/>
    <w:pPr>
      <w:tabs>
        <w:tab w:val="center" w:pos="4513"/>
        <w:tab w:val="right" w:pos="9026"/>
      </w:tabs>
    </w:pPr>
  </w:style>
  <w:style w:type="character" w:customStyle="1" w:styleId="FooterChar">
    <w:name w:val="Footer Char"/>
    <w:basedOn w:val="DefaultParagraphFont"/>
    <w:link w:val="Footer"/>
    <w:uiPriority w:val="99"/>
    <w:rsid w:val="004239B4"/>
    <w:rPr>
      <w:rFonts w:ascii="Arial" w:eastAsia="Arial" w:hAnsi="Arial" w:cs="Arial"/>
      <w:lang w:eastAsia="en-GB" w:bidi="en-GB"/>
    </w:rPr>
  </w:style>
  <w:style w:type="table" w:styleId="TableGrid">
    <w:name w:val="Table Grid"/>
    <w:basedOn w:val="TableNormal"/>
    <w:uiPriority w:val="59"/>
    <w:rsid w:val="0086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AB4"/>
    <w:rPr>
      <w:rFonts w:ascii="Tahoma" w:hAnsi="Tahoma" w:cs="Tahoma"/>
      <w:sz w:val="16"/>
      <w:szCs w:val="16"/>
    </w:rPr>
  </w:style>
  <w:style w:type="character" w:customStyle="1" w:styleId="BalloonTextChar">
    <w:name w:val="Balloon Text Char"/>
    <w:basedOn w:val="DefaultParagraphFont"/>
    <w:link w:val="BalloonText"/>
    <w:uiPriority w:val="99"/>
    <w:semiHidden/>
    <w:rsid w:val="00334AB4"/>
    <w:rPr>
      <w:rFonts w:ascii="Tahoma" w:eastAsia="Arial" w:hAnsi="Tahoma" w:cs="Tahoma"/>
      <w:sz w:val="16"/>
      <w:szCs w:val="16"/>
      <w:lang w:eastAsia="en-GB" w:bidi="en-GB"/>
    </w:rPr>
  </w:style>
  <w:style w:type="character" w:styleId="PlaceholderText">
    <w:name w:val="Placeholder Text"/>
    <w:basedOn w:val="DefaultParagraphFont"/>
    <w:uiPriority w:val="99"/>
    <w:semiHidden/>
    <w:rsid w:val="00334AB4"/>
    <w:rPr>
      <w:color w:val="808080"/>
    </w:rPr>
  </w:style>
  <w:style w:type="paragraph" w:customStyle="1" w:styleId="Normal0">
    <w:name w:val="Normal_0"/>
    <w:qFormat/>
    <w:pPr>
      <w:spacing w:after="0" w:line="240" w:lineRule="auto"/>
    </w:pPr>
    <w:rPr>
      <w:rFonts w:ascii="Times New Roman" w:eastAsia="Times New Roman" w:hAnsi="Times New Roman" w:cs="Times New Roman"/>
      <w:sz w:val="24"/>
      <w:szCs w:val="24"/>
    </w:rPr>
  </w:style>
  <w:style w:type="paragraph" w:customStyle="1" w:styleId="Normal1">
    <w:name w:val="Normal_1"/>
    <w:qFormat/>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0F2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CB0F29"/>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05363D"/>
    <w:pPr>
      <w:ind w:left="720"/>
      <w:contextualSpacing/>
    </w:pPr>
  </w:style>
  <w:style w:type="character" w:customStyle="1" w:styleId="Heading1Char">
    <w:name w:val="Heading 1 Char"/>
    <w:basedOn w:val="DefaultParagraphFont"/>
    <w:link w:val="Heading1"/>
    <w:uiPriority w:val="9"/>
    <w:rsid w:val="003D6E2B"/>
    <w:rPr>
      <w:rFonts w:asciiTheme="majorHAnsi" w:eastAsiaTheme="majorEastAsia" w:hAnsiTheme="majorHAnsi" w:cstheme="majorBidi"/>
      <w:color w:val="365F91" w:themeColor="accent1" w:themeShade="BF"/>
      <w:sz w:val="32"/>
      <w:szCs w:val="3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2364">
      <w:bodyDiv w:val="1"/>
      <w:marLeft w:val="0"/>
      <w:marRight w:val="0"/>
      <w:marTop w:val="0"/>
      <w:marBottom w:val="0"/>
      <w:divBdr>
        <w:top w:val="none" w:sz="0" w:space="0" w:color="auto"/>
        <w:left w:val="none" w:sz="0" w:space="0" w:color="auto"/>
        <w:bottom w:val="none" w:sz="0" w:space="0" w:color="auto"/>
        <w:right w:val="none" w:sz="0" w:space="0" w:color="auto"/>
      </w:divBdr>
    </w:div>
    <w:div w:id="1629897432">
      <w:bodyDiv w:val="1"/>
      <w:marLeft w:val="0"/>
      <w:marRight w:val="0"/>
      <w:marTop w:val="0"/>
      <w:marBottom w:val="0"/>
      <w:divBdr>
        <w:top w:val="none" w:sz="0" w:space="0" w:color="auto"/>
        <w:left w:val="none" w:sz="0" w:space="0" w:color="auto"/>
        <w:bottom w:val="none" w:sz="0" w:space="0" w:color="auto"/>
        <w:right w:val="none" w:sz="0" w:space="0" w:color="auto"/>
      </w:divBdr>
    </w:div>
    <w:div w:id="19241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ampfield\AppData\Local\RiO\RiODropZo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77CE-DB57-41C3-8A34-97294DCD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RiODropZone</Template>
  <TotalTime>109</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GTURNER 1024871 11022019 OC 1</vt:lpstr>
    </vt:vector>
  </TitlesOfParts>
  <Company>Kent &amp; Medway Partnership Trust</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GTURNER 1024871 11022019 OC 1</dc:title>
  <dc:creator>CampfA01</dc:creator>
  <cp:lastModifiedBy>THACKABERRY Shannon</cp:lastModifiedBy>
  <cp:revision>30</cp:revision>
  <dcterms:created xsi:type="dcterms:W3CDTF">2023-05-17T05:51:00Z</dcterms:created>
  <dcterms:modified xsi:type="dcterms:W3CDTF">2024-01-23T14:59:00Z</dcterms:modified>
</cp:coreProperties>
</file>